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FE" w:rsidRPr="00D64505" w:rsidRDefault="00F827FE" w:rsidP="00D64505">
      <w:pPr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D64505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ONLINE</w:t>
      </w:r>
      <w:r w:rsidRPr="00D64505">
        <w:rPr>
          <w:rFonts w:ascii="Times New Roman" w:hAnsi="Times New Roman"/>
          <w:b/>
          <w:bCs/>
          <w:color w:val="C00000"/>
          <w:sz w:val="28"/>
          <w:szCs w:val="28"/>
        </w:rPr>
        <w:t xml:space="preserve"> программа </w:t>
      </w:r>
      <w:r w:rsidRPr="002E0C75">
        <w:rPr>
          <w:rFonts w:ascii="Times New Roman" w:hAnsi="Times New Roman"/>
          <w:b/>
          <w:bCs/>
          <w:color w:val="C00000"/>
          <w:sz w:val="28"/>
          <w:szCs w:val="28"/>
        </w:rPr>
        <w:t>ГБУ СО ЦППМСП «Ладо»</w:t>
      </w:r>
    </w:p>
    <w:p w:rsidR="00F827FE" w:rsidRPr="00D64505" w:rsidRDefault="00F827FE" w:rsidP="00D64505">
      <w:pPr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2E0C75">
        <w:rPr>
          <w:rFonts w:ascii="Times New Roman" w:hAnsi="Times New Roman"/>
          <w:b/>
          <w:bCs/>
          <w:caps/>
          <w:color w:val="C00000"/>
          <w:sz w:val="28"/>
          <w:szCs w:val="28"/>
        </w:rPr>
        <w:t>МАЙ, 2020Г.</w:t>
      </w:r>
    </w:p>
    <w:p w:rsidR="00F827FE" w:rsidRPr="00D64505" w:rsidRDefault="00F827FE" w:rsidP="00D64505">
      <w:pPr>
        <w:jc w:val="center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2E0C75">
        <w:rPr>
          <w:rFonts w:ascii="Times New Roman" w:hAnsi="Times New Roman"/>
          <w:b/>
          <w:bCs/>
          <w:caps/>
          <w:color w:val="C00000"/>
          <w:sz w:val="28"/>
          <w:szCs w:val="28"/>
        </w:rPr>
        <w:t>ВЕБИНАРы ДЛЯ ПЕДАГОГОВ</w:t>
      </w:r>
    </w:p>
    <w:p w:rsidR="00F827FE" w:rsidRPr="00D64505" w:rsidRDefault="00F827FE" w:rsidP="00B67C39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</w:rPr>
        <w:t>Семинар «Организация межведомственного взаимодействия по профилактике суицидального поведения несовершеннолетних»</w:t>
      </w:r>
    </w:p>
    <w:p w:rsidR="00F827FE" w:rsidRPr="00D64505" w:rsidRDefault="00F827FE" w:rsidP="00B67C39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</w:rPr>
        <w:t xml:space="preserve">06  мая </w:t>
      </w:r>
      <w:smartTag w:uri="urn:schemas-microsoft-com:office:smarttags" w:element="metricconverter">
        <w:smartTagPr>
          <w:attr w:name="ProductID" w:val="2020 г"/>
        </w:smartTagPr>
        <w:r w:rsidRPr="002E0C75">
          <w:rPr>
            <w:rFonts w:ascii="Times New Roman" w:hAnsi="Times New Roman"/>
            <w:b/>
            <w:color w:val="000000"/>
            <w:sz w:val="28"/>
            <w:szCs w:val="28"/>
          </w:rPr>
          <w:t>2020 г</w:t>
        </w:r>
      </w:smartTag>
      <w:r w:rsidRPr="002E0C7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827FE" w:rsidRPr="00D64505" w:rsidRDefault="00F827FE" w:rsidP="00B67C3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Целевая аудитория: </w:t>
      </w:r>
      <w:r w:rsidRPr="002E0C75">
        <w:rPr>
          <w:rFonts w:ascii="Times New Roman" w:hAnsi="Times New Roman"/>
          <w:i/>
          <w:iCs/>
          <w:sz w:val="28"/>
          <w:szCs w:val="28"/>
        </w:rPr>
        <w:t xml:space="preserve">руководители, </w:t>
      </w:r>
      <w:r w:rsidRPr="00D64505">
        <w:rPr>
          <w:rFonts w:ascii="Times New Roman" w:hAnsi="Times New Roman"/>
          <w:color w:val="000000"/>
          <w:sz w:val="28"/>
          <w:szCs w:val="28"/>
        </w:rPr>
        <w:t>педагоги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организаций, педагоги-психологи</w:t>
      </w:r>
      <w:r w:rsidRPr="00D64505">
        <w:rPr>
          <w:rFonts w:ascii="Times New Roman" w:hAnsi="Times New Roman"/>
          <w:color w:val="000000"/>
          <w:sz w:val="28"/>
          <w:szCs w:val="28"/>
        </w:rPr>
        <w:t>.</w:t>
      </w:r>
    </w:p>
    <w:p w:rsidR="00F827FE" w:rsidRPr="00D64505" w:rsidRDefault="00F827FE" w:rsidP="00B67C39">
      <w:pPr>
        <w:ind w:firstLine="567"/>
        <w:rPr>
          <w:rFonts w:ascii="Times New Roman" w:hAnsi="Times New Roman"/>
          <w:sz w:val="28"/>
          <w:szCs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 xml:space="preserve">Ссылка на </w:t>
      </w:r>
      <w:r w:rsidRPr="002E0C75">
        <w:rPr>
          <w:rFonts w:ascii="Times New Roman" w:hAnsi="Times New Roman"/>
          <w:color w:val="000000"/>
          <w:sz w:val="28"/>
          <w:szCs w:val="28"/>
        </w:rPr>
        <w:t>регистрацию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2E0C75">
          <w:rPr>
            <w:rStyle w:val="Hyperlink"/>
            <w:rFonts w:ascii="Times New Roman" w:hAnsi="Times New Roman"/>
            <w:sz w:val="28"/>
            <w:szCs w:val="28"/>
          </w:rPr>
          <w:t>https://forms.gle/6trK2hCjYCcVzz9x8</w:t>
        </w:r>
      </w:hyperlink>
    </w:p>
    <w:p w:rsidR="00F827FE" w:rsidRPr="00D64505" w:rsidRDefault="00F827FE" w:rsidP="00B67C39">
      <w:pPr>
        <w:spacing w:after="0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Спикеры: </w:t>
      </w:r>
    </w:p>
    <w:p w:rsidR="00F827FE" w:rsidRPr="002E0C75" w:rsidRDefault="00F827FE" w:rsidP="00B67C39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0C75">
        <w:rPr>
          <w:rFonts w:ascii="Times New Roman" w:hAnsi="Times New Roman"/>
          <w:b/>
          <w:sz w:val="28"/>
          <w:szCs w:val="28"/>
          <w:shd w:val="clear" w:color="auto" w:fill="FFFFFF"/>
        </w:rPr>
        <w:t>Гиляжева Ирина Петровна</w:t>
      </w:r>
      <w:r w:rsidRPr="002E0C75">
        <w:rPr>
          <w:rFonts w:ascii="Times New Roman" w:hAnsi="Times New Roman"/>
          <w:i/>
          <w:sz w:val="28"/>
          <w:szCs w:val="28"/>
          <w:shd w:val="clear" w:color="auto" w:fill="FFFFFF"/>
        </w:rPr>
        <w:t>, педагог-психолог отдела профилактики рискованного поведения несовершеннолетних и организации социально психологического тестирования.</w:t>
      </w:r>
      <w:r w:rsidRPr="002E0C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827FE" w:rsidRPr="002E0C75" w:rsidRDefault="00F827FE" w:rsidP="00B67C39">
      <w:pPr>
        <w:spacing w:after="0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27FE" w:rsidRPr="002E0C75" w:rsidRDefault="00F827FE" w:rsidP="00B67C39">
      <w:pPr>
        <w:spacing w:after="0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50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F827FE" w:rsidRPr="002E0C75" w:rsidRDefault="00F827FE" w:rsidP="00B67C3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C75">
        <w:rPr>
          <w:rFonts w:ascii="Times New Roman" w:hAnsi="Times New Roman"/>
          <w:color w:val="000000"/>
          <w:sz w:val="28"/>
          <w:szCs w:val="28"/>
        </w:rPr>
        <w:t>Семинар будет содержать информацию об алгоритме межведомственного взаимодействия специалистов образовательной организации при выявлении случаев суицидального поведения детей и подростков. Используя в работе полученную информацию, Вы сможете расширить профессиональные возможности в оказании помощи и поддержки всем участникам образовательных отношений - как детям и их родителям, так и педагогам.</w:t>
      </w:r>
    </w:p>
    <w:p w:rsidR="00F827FE" w:rsidRPr="002E0C75" w:rsidRDefault="00F827FE" w:rsidP="00B67C3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C75">
        <w:rPr>
          <w:rFonts w:ascii="Times New Roman" w:hAnsi="Times New Roman"/>
          <w:color w:val="000000"/>
          <w:sz w:val="28"/>
          <w:szCs w:val="28"/>
        </w:rPr>
        <w:t xml:space="preserve">Обращаем Ваше внимание, что лекция будет проводиться с помощью программы </w:t>
      </w:r>
      <w:r w:rsidRPr="002E0C75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. Информация о том, как правильно установить программу </w:t>
      </w:r>
      <w:r w:rsidRPr="002E0C75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 будет направлена на электронные адреса участников вебинара.</w:t>
      </w:r>
    </w:p>
    <w:p w:rsidR="00F827FE" w:rsidRPr="002E0C75" w:rsidRDefault="00F827FE" w:rsidP="00D6450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0C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27FE" w:rsidRPr="00D64505" w:rsidRDefault="00F827FE" w:rsidP="00D64505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F827FE" w:rsidRPr="00D64505" w:rsidRDefault="00F827FE" w:rsidP="00B67C3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E0C75">
        <w:rPr>
          <w:rFonts w:ascii="Times New Roman" w:hAnsi="Times New Roman"/>
          <w:b/>
          <w:bCs/>
          <w:sz w:val="28"/>
          <w:szCs w:val="28"/>
        </w:rPr>
        <w:t>Мастер-класс «Информационный буллинг. Совместные действия педагога-психолога и учителя в ситуации конфликта в классе»</w:t>
      </w:r>
    </w:p>
    <w:p w:rsidR="00F827FE" w:rsidRPr="00D64505" w:rsidRDefault="00F827FE" w:rsidP="00B67C39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</w:rPr>
        <w:t>07</w:t>
      </w:r>
      <w:r w:rsidRPr="00D645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0C75">
        <w:rPr>
          <w:rFonts w:ascii="Times New Roman" w:hAnsi="Times New Roman"/>
          <w:b/>
          <w:color w:val="000000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 w:rsidRPr="002E0C75">
          <w:rPr>
            <w:rFonts w:ascii="Times New Roman" w:hAnsi="Times New Roman"/>
            <w:b/>
            <w:color w:val="000000"/>
            <w:sz w:val="28"/>
            <w:szCs w:val="28"/>
          </w:rPr>
          <w:t>2020 г</w:t>
        </w:r>
      </w:smartTag>
      <w:r w:rsidRPr="002E0C75">
        <w:rPr>
          <w:rFonts w:ascii="Times New Roman" w:hAnsi="Times New Roman"/>
          <w:b/>
          <w:color w:val="000000"/>
          <w:sz w:val="28"/>
          <w:szCs w:val="28"/>
        </w:rPr>
        <w:t>. 14.00.</w:t>
      </w:r>
    </w:p>
    <w:p w:rsidR="00F827FE" w:rsidRPr="00D64505" w:rsidRDefault="00F827FE" w:rsidP="002E0C7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>Целевая аудитория: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505">
        <w:rPr>
          <w:rFonts w:ascii="Times New Roman" w:hAnsi="Times New Roman"/>
          <w:color w:val="000000"/>
          <w:sz w:val="28"/>
          <w:szCs w:val="28"/>
        </w:rPr>
        <w:t>педагоги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организаций, педагоги-психологи</w:t>
      </w:r>
      <w:r w:rsidRPr="00D64505">
        <w:rPr>
          <w:rFonts w:ascii="Times New Roman" w:hAnsi="Times New Roman"/>
          <w:color w:val="000000"/>
          <w:sz w:val="28"/>
          <w:szCs w:val="28"/>
        </w:rPr>
        <w:t>.</w:t>
      </w:r>
    </w:p>
    <w:p w:rsidR="00F827FE" w:rsidRPr="00D64505" w:rsidRDefault="00F827FE" w:rsidP="002E0C75">
      <w:pPr>
        <w:ind w:firstLine="567"/>
        <w:rPr>
          <w:rFonts w:ascii="Times New Roman" w:hAnsi="Times New Roman"/>
          <w:b/>
          <w:bCs/>
          <w:caps/>
          <w:sz w:val="28"/>
          <w:szCs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 xml:space="preserve">Ссылка на подключение: </w:t>
      </w:r>
      <w:hyperlink r:id="rId6" w:history="1">
        <w:r w:rsidRPr="002E0C75">
          <w:rPr>
            <w:rFonts w:ascii="Times New Roman" w:hAnsi="Times New Roman"/>
            <w:color w:val="0563C1"/>
            <w:sz w:val="28"/>
            <w:szCs w:val="28"/>
            <w:u w:val="single"/>
          </w:rPr>
          <w:t>https://events.webinar.ru/mmco/4385500</w:t>
        </w:r>
      </w:hyperlink>
      <w:r w:rsidRPr="00D645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27FE" w:rsidRPr="00D64505" w:rsidRDefault="00F827FE" w:rsidP="002E0C75">
      <w:pPr>
        <w:spacing w:after="0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Спикеры: </w:t>
      </w:r>
    </w:p>
    <w:p w:rsidR="00F827FE" w:rsidRPr="002E0C75" w:rsidRDefault="00F827FE" w:rsidP="002E0C75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bCs/>
          <w:color w:val="000000"/>
          <w:sz w:val="28"/>
          <w:szCs w:val="28"/>
        </w:rPr>
        <w:t>Бочарникова Анна Юрьевна</w:t>
      </w:r>
      <w:r w:rsidRPr="00D64505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педагог-психолог </w:t>
      </w:r>
      <w:r w:rsidRPr="002E0C75">
        <w:rPr>
          <w:rFonts w:ascii="Times New Roman" w:hAnsi="Times New Roman"/>
          <w:color w:val="000000"/>
          <w:sz w:val="28"/>
          <w:szCs w:val="28"/>
        </w:rPr>
        <w:t>отдела по развитию психологической службы в образовании и службы медиации;</w:t>
      </w:r>
    </w:p>
    <w:p w:rsidR="00F827FE" w:rsidRPr="002E0C75" w:rsidRDefault="00F827FE" w:rsidP="002E0C75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bCs/>
          <w:color w:val="000000"/>
          <w:sz w:val="28"/>
          <w:szCs w:val="28"/>
        </w:rPr>
        <w:t xml:space="preserve">Булатова Наталья Александровна, </w:t>
      </w:r>
      <w:r w:rsidRPr="002E0C75">
        <w:rPr>
          <w:rFonts w:ascii="Times New Roman" w:hAnsi="Times New Roman"/>
          <w:bCs/>
          <w:color w:val="000000"/>
          <w:sz w:val="28"/>
          <w:szCs w:val="28"/>
        </w:rPr>
        <w:t>методист отдела по развитию психологической службы в образовании и службы медиации.</w:t>
      </w:r>
    </w:p>
    <w:p w:rsidR="00F827FE" w:rsidRPr="002E0C75" w:rsidRDefault="00F827FE" w:rsidP="008C4E99">
      <w:pPr>
        <w:spacing w:after="0"/>
        <w:ind w:left="99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827FE" w:rsidRPr="00D64505" w:rsidRDefault="00F827FE" w:rsidP="002E0C7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50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  <w:r w:rsidRPr="002E0C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827FE" w:rsidRDefault="00F827FE" w:rsidP="002C4D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C75">
        <w:rPr>
          <w:rFonts w:ascii="Times New Roman" w:hAnsi="Times New Roman"/>
          <w:color w:val="000000"/>
          <w:sz w:val="28"/>
          <w:szCs w:val="28"/>
        </w:rPr>
        <w:t>Мастер-класс будет посвящен раскрытию понятий «агрессор», «жертв»  и степени их участия в создании и развитии информационного буллинга. В ходе работы особое внимание будет уделено самому процессу развития буллинга, который имеет свои закономерности, а также определению алгоритма действия взрослых, которые находятся рядом с детьми, переживающими информационный буллинг.</w:t>
      </w:r>
    </w:p>
    <w:p w:rsidR="00F827FE" w:rsidRDefault="00F827FE" w:rsidP="002C4D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7FE" w:rsidRPr="007F24CA" w:rsidRDefault="00F827FE" w:rsidP="002C4D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24CA">
        <w:rPr>
          <w:rFonts w:ascii="Times New Roman" w:hAnsi="Times New Roman"/>
          <w:b/>
          <w:color w:val="000000"/>
          <w:sz w:val="28"/>
          <w:szCs w:val="28"/>
        </w:rPr>
        <w:t>Вебинар «Основы прикладного анализа поведения: из опыта применения подхода АВА в коррекционной работе социального педагога с детьми с отклонениями в развитии и расстройствами аутистического спектра»</w:t>
      </w:r>
    </w:p>
    <w:p w:rsidR="00F827FE" w:rsidRPr="007F24CA" w:rsidRDefault="00F827FE" w:rsidP="002C4D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Default="00F827FE" w:rsidP="002C4D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bookmarkStart w:id="0" w:name="_GoBack"/>
      <w:bookmarkEnd w:id="0"/>
      <w:r w:rsidRPr="007F24CA">
        <w:rPr>
          <w:rFonts w:ascii="Times New Roman" w:hAnsi="Times New Roman"/>
          <w:b/>
          <w:color w:val="000000"/>
          <w:sz w:val="28"/>
          <w:szCs w:val="28"/>
        </w:rPr>
        <w:t xml:space="preserve"> мая 2020 года </w:t>
      </w:r>
      <w:r>
        <w:rPr>
          <w:rFonts w:ascii="Times New Roman" w:hAnsi="Times New Roman"/>
          <w:b/>
          <w:color w:val="000000"/>
          <w:sz w:val="28"/>
          <w:szCs w:val="28"/>
        </w:rPr>
        <w:t>в 14.00</w:t>
      </w:r>
    </w:p>
    <w:p w:rsidR="00F827FE" w:rsidRPr="007F24CA" w:rsidRDefault="00F827FE" w:rsidP="002C4D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Default="00F827FE" w:rsidP="007F24C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>Целевая аудитория: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505">
        <w:rPr>
          <w:rFonts w:ascii="Times New Roman" w:hAnsi="Times New Roman"/>
          <w:color w:val="000000"/>
          <w:sz w:val="28"/>
          <w:szCs w:val="28"/>
        </w:rPr>
        <w:t>педагоги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</w:t>
      </w:r>
    </w:p>
    <w:p w:rsidR="00F827FE" w:rsidRPr="007F24CA" w:rsidRDefault="00F827FE" w:rsidP="007F24CA">
      <w:pPr>
        <w:spacing w:after="0" w:line="240" w:lineRule="auto"/>
        <w:rPr>
          <w:rFonts w:ascii="Liberation Serif" w:hAnsi="Liberation Serif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F24CA">
        <w:rPr>
          <w:rFonts w:ascii="Times New Roman" w:hAnsi="Times New Roman"/>
          <w:b/>
          <w:color w:val="000000"/>
          <w:sz w:val="28"/>
          <w:szCs w:val="28"/>
        </w:rPr>
        <w:t>Ссылка на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7F24CA">
          <w:rPr>
            <w:rStyle w:val="Hyperlink"/>
            <w:rFonts w:ascii="Liberation Serif" w:hAnsi="Liberation Serif"/>
            <w:b/>
            <w:sz w:val="24"/>
          </w:rPr>
          <w:t>http://meeting.centerlado.com/1/</w:t>
        </w:r>
      </w:hyperlink>
    </w:p>
    <w:p w:rsidR="00F827FE" w:rsidRDefault="00F827FE" w:rsidP="007F24CA">
      <w:pPr>
        <w:spacing w:after="0"/>
        <w:ind w:firstLine="567"/>
        <w:rPr>
          <w:rFonts w:ascii="Times New Roman" w:hAnsi="Times New Roman"/>
          <w:i/>
          <w:iCs/>
          <w:sz w:val="28"/>
          <w:szCs w:val="28"/>
        </w:rPr>
      </w:pPr>
    </w:p>
    <w:p w:rsidR="00F827FE" w:rsidRDefault="00F827FE" w:rsidP="007F24C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Спикеры: </w:t>
      </w:r>
    </w:p>
    <w:p w:rsidR="00F827FE" w:rsidRDefault="00F827FE" w:rsidP="007F24C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24CA">
        <w:rPr>
          <w:rFonts w:ascii="Times New Roman" w:hAnsi="Times New Roman"/>
          <w:b/>
          <w:bCs/>
          <w:color w:val="000000"/>
          <w:sz w:val="28"/>
          <w:szCs w:val="28"/>
        </w:rPr>
        <w:t>Рогожкина Людмила Николаевна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7F24CA">
        <w:rPr>
          <w:rFonts w:ascii="Times New Roman" w:hAnsi="Times New Roman"/>
          <w:bCs/>
          <w:color w:val="000000"/>
          <w:sz w:val="28"/>
          <w:szCs w:val="28"/>
        </w:rPr>
        <w:t>социальный педагог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коррекционно-диагностического отдела</w:t>
      </w:r>
      <w:r w:rsidRPr="007F24CA">
        <w:rPr>
          <w:rFonts w:ascii="Times New Roman" w:hAnsi="Times New Roman"/>
          <w:bCs/>
          <w:color w:val="000000"/>
          <w:sz w:val="28"/>
          <w:szCs w:val="28"/>
        </w:rPr>
        <w:t xml:space="preserve"> ГБУ СО «ЦППМСП «Ладо</w:t>
      </w:r>
    </w:p>
    <w:p w:rsidR="00F827FE" w:rsidRPr="007F24CA" w:rsidRDefault="00F827FE" w:rsidP="007F24C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827FE" w:rsidRPr="007F24CA" w:rsidRDefault="00F827FE" w:rsidP="007F24CA">
      <w:pPr>
        <w:spacing w:after="0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450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F827FE" w:rsidRPr="007F24CA" w:rsidRDefault="00F827FE" w:rsidP="002C4D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4CA">
        <w:rPr>
          <w:rFonts w:ascii="Times New Roman" w:hAnsi="Times New Roman"/>
          <w:color w:val="000000"/>
          <w:sz w:val="28"/>
          <w:szCs w:val="28"/>
        </w:rPr>
        <w:t>На вебинаре будут: рассмотрены вопросы организации обучения детей с расстройством аутистического спектра, повышения мотивации ребенка к взаимодействию со взрослыми, а также способы работы с нежелательным поведением</w:t>
      </w:r>
    </w:p>
    <w:p w:rsidR="00F827FE" w:rsidRDefault="00F827FE" w:rsidP="00D64505">
      <w:pPr>
        <w:rPr>
          <w:rFonts w:ascii="Times New Roman" w:hAnsi="Times New Roman"/>
          <w:sz w:val="28"/>
          <w:szCs w:val="28"/>
        </w:rPr>
      </w:pPr>
    </w:p>
    <w:p w:rsidR="00F827FE" w:rsidRDefault="00F827FE" w:rsidP="007F24C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24CA">
        <w:rPr>
          <w:rFonts w:ascii="Times New Roman" w:hAnsi="Times New Roman"/>
          <w:b/>
          <w:color w:val="000000"/>
          <w:sz w:val="28"/>
          <w:szCs w:val="28"/>
        </w:rPr>
        <w:t>Вебинар «Технология психолого-педагогического обследования на ПМПК несовершеннолетних с девиантным поведением»</w:t>
      </w:r>
    </w:p>
    <w:p w:rsidR="00F827FE" w:rsidRDefault="00F827FE" w:rsidP="007F24C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Default="00F827FE" w:rsidP="007F24C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7F24CA">
        <w:rPr>
          <w:rFonts w:ascii="Times New Roman" w:hAnsi="Times New Roman"/>
          <w:b/>
          <w:color w:val="000000"/>
          <w:sz w:val="28"/>
          <w:szCs w:val="28"/>
        </w:rPr>
        <w:t xml:space="preserve"> мая 2020 года </w:t>
      </w:r>
      <w:r>
        <w:rPr>
          <w:rFonts w:ascii="Times New Roman" w:hAnsi="Times New Roman"/>
          <w:b/>
          <w:color w:val="000000"/>
          <w:sz w:val="28"/>
          <w:szCs w:val="28"/>
        </w:rPr>
        <w:t>в 14.00</w:t>
      </w:r>
    </w:p>
    <w:p w:rsidR="00F827FE" w:rsidRDefault="00F827FE" w:rsidP="007F24C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Default="00F827FE" w:rsidP="007F24CA">
      <w:pPr>
        <w:spacing w:after="0"/>
        <w:jc w:val="both"/>
        <w:rPr>
          <w:rFonts w:ascii="Liberation Serif" w:hAnsi="Liberation Serif"/>
          <w:bCs/>
          <w:color w:val="000000"/>
          <w:sz w:val="24"/>
          <w:lang w:eastAsia="ru-RU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>Целевая аудитория: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F24CA">
        <w:rPr>
          <w:rFonts w:ascii="Liberation Serif" w:hAnsi="Liberation Serif"/>
          <w:bCs/>
          <w:color w:val="000000"/>
          <w:sz w:val="24"/>
          <w:lang w:eastAsia="ru-RU"/>
        </w:rPr>
        <w:t>специалисты психолого-медико-педагогических комиссий: специалисты  психолого</w:t>
      </w:r>
      <w:r>
        <w:rPr>
          <w:rFonts w:ascii="Liberation Serif" w:hAnsi="Liberation Serif"/>
          <w:bCs/>
          <w:color w:val="000000"/>
          <w:sz w:val="24"/>
          <w:lang w:eastAsia="ru-RU"/>
        </w:rPr>
        <w:t xml:space="preserve"> </w:t>
      </w:r>
      <w:r w:rsidRPr="007F24CA">
        <w:rPr>
          <w:rFonts w:ascii="Liberation Serif" w:hAnsi="Liberation Serif"/>
          <w:bCs/>
          <w:color w:val="000000"/>
          <w:sz w:val="24"/>
          <w:lang w:eastAsia="ru-RU"/>
        </w:rPr>
        <w:t>- педагогических консилиумов образовательных организаций, ППМС-центров</w:t>
      </w:r>
    </w:p>
    <w:p w:rsidR="00F827FE" w:rsidRPr="007F24CA" w:rsidRDefault="00F827FE" w:rsidP="007F24C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</w:p>
    <w:p w:rsidR="00F827FE" w:rsidRPr="001545C1" w:rsidRDefault="00F827FE" w:rsidP="007F24CA">
      <w:pPr>
        <w:rPr>
          <w:rFonts w:ascii="Liberation Serif" w:hAnsi="Liberation Serif"/>
          <w:b/>
          <w:color w:val="000000"/>
        </w:rPr>
      </w:pPr>
      <w:r w:rsidRPr="007F24CA">
        <w:rPr>
          <w:rFonts w:ascii="Times New Roman" w:hAnsi="Times New Roman"/>
          <w:b/>
          <w:color w:val="000000"/>
          <w:sz w:val="28"/>
          <w:szCs w:val="28"/>
        </w:rPr>
        <w:t>Ссылка на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1545C1">
          <w:rPr>
            <w:rStyle w:val="Hyperlink"/>
            <w:rFonts w:ascii="Liberation Serif" w:hAnsi="Liberation Serif"/>
            <w:b/>
          </w:rPr>
          <w:t>http://meeting.centerlado.com/2/</w:t>
        </w:r>
      </w:hyperlink>
    </w:p>
    <w:p w:rsidR="00F827FE" w:rsidRPr="007F24CA" w:rsidRDefault="00F827FE" w:rsidP="007F24CA">
      <w:pPr>
        <w:spacing w:after="0" w:line="240" w:lineRule="auto"/>
        <w:rPr>
          <w:rFonts w:ascii="Liberation Serif" w:hAnsi="Liberation Serif"/>
          <w:b/>
          <w:color w:val="000000"/>
          <w:sz w:val="24"/>
        </w:rPr>
      </w:pPr>
    </w:p>
    <w:p w:rsidR="00F827FE" w:rsidRDefault="00F827FE" w:rsidP="007F24CA">
      <w:pPr>
        <w:spacing w:after="0"/>
        <w:ind w:firstLine="567"/>
        <w:rPr>
          <w:rFonts w:ascii="Times New Roman" w:hAnsi="Times New Roman"/>
          <w:i/>
          <w:iCs/>
          <w:sz w:val="28"/>
          <w:szCs w:val="28"/>
        </w:rPr>
      </w:pPr>
    </w:p>
    <w:p w:rsidR="00F827FE" w:rsidRDefault="00F827FE" w:rsidP="007F24CA">
      <w:pPr>
        <w:pStyle w:val="BodyText"/>
        <w:shd w:val="clear" w:color="auto" w:fill="auto"/>
        <w:spacing w:before="0" w:line="240" w:lineRule="auto"/>
        <w:ind w:left="20"/>
        <w:jc w:val="both"/>
        <w:rPr>
          <w:i/>
          <w:iCs/>
          <w:sz w:val="28"/>
          <w:szCs w:val="28"/>
        </w:rPr>
      </w:pPr>
      <w:r w:rsidRPr="00D64505">
        <w:rPr>
          <w:i/>
          <w:iCs/>
          <w:sz w:val="28"/>
          <w:szCs w:val="28"/>
        </w:rPr>
        <w:t xml:space="preserve">Спикеры: </w:t>
      </w:r>
    </w:p>
    <w:p w:rsidR="00F827FE" w:rsidRDefault="00F827FE" w:rsidP="007F24CA">
      <w:pPr>
        <w:pStyle w:val="BodyText"/>
        <w:shd w:val="clear" w:color="auto" w:fill="auto"/>
        <w:spacing w:before="0" w:line="240" w:lineRule="auto"/>
        <w:ind w:left="20"/>
        <w:jc w:val="both"/>
        <w:rPr>
          <w:b/>
          <w:bCs/>
          <w:color w:val="000000"/>
          <w:sz w:val="28"/>
          <w:szCs w:val="28"/>
        </w:rPr>
      </w:pPr>
      <w:r w:rsidRPr="007F24CA">
        <w:rPr>
          <w:b/>
          <w:bCs/>
          <w:color w:val="000000"/>
          <w:sz w:val="28"/>
          <w:szCs w:val="28"/>
        </w:rPr>
        <w:t xml:space="preserve">Гурьянова Нина Александровна,  </w:t>
      </w:r>
      <w:r w:rsidRPr="007F24CA">
        <w:rPr>
          <w:bCs/>
          <w:color w:val="000000"/>
          <w:sz w:val="28"/>
          <w:szCs w:val="28"/>
        </w:rPr>
        <w:t>руководитель ТПМПК ГБУ СО «ЦППМСП «Ладо»</w:t>
      </w:r>
      <w:r>
        <w:rPr>
          <w:b/>
          <w:bCs/>
          <w:color w:val="000000"/>
          <w:sz w:val="28"/>
          <w:szCs w:val="28"/>
        </w:rPr>
        <w:t>;</w:t>
      </w:r>
    </w:p>
    <w:p w:rsidR="00F827FE" w:rsidRPr="007F24CA" w:rsidRDefault="00F827FE" w:rsidP="007F24CA">
      <w:pPr>
        <w:pStyle w:val="BodyText"/>
        <w:shd w:val="clear" w:color="auto" w:fill="auto"/>
        <w:spacing w:before="0" w:line="240" w:lineRule="auto"/>
        <w:ind w:left="20"/>
        <w:jc w:val="both"/>
        <w:rPr>
          <w:bCs/>
          <w:color w:val="000000"/>
          <w:sz w:val="28"/>
          <w:szCs w:val="28"/>
        </w:rPr>
      </w:pPr>
      <w:r w:rsidRPr="007F24CA">
        <w:rPr>
          <w:b/>
          <w:bCs/>
          <w:color w:val="000000"/>
          <w:sz w:val="28"/>
          <w:szCs w:val="28"/>
        </w:rPr>
        <w:t xml:space="preserve">Сергеева Мария Сергеевна, </w:t>
      </w:r>
      <w:r w:rsidRPr="007F24CA">
        <w:rPr>
          <w:bCs/>
          <w:color w:val="000000"/>
          <w:sz w:val="28"/>
          <w:szCs w:val="28"/>
        </w:rPr>
        <w:t>педагог-психолог ТПМПК ГБУ СО «ЦППМСП «Ладо»</w:t>
      </w:r>
      <w:r>
        <w:rPr>
          <w:bCs/>
          <w:color w:val="000000"/>
          <w:sz w:val="28"/>
          <w:szCs w:val="28"/>
        </w:rPr>
        <w:t>.</w:t>
      </w:r>
    </w:p>
    <w:p w:rsidR="00F827FE" w:rsidRDefault="00F827FE" w:rsidP="007F24C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7FE" w:rsidRPr="007F24CA" w:rsidRDefault="00F827FE" w:rsidP="007F24CA">
      <w:pPr>
        <w:spacing w:after="0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450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F827FE" w:rsidRPr="007F24CA" w:rsidRDefault="00F827FE" w:rsidP="007F24C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4CA">
        <w:rPr>
          <w:rFonts w:ascii="Times New Roman" w:hAnsi="Times New Roman"/>
          <w:color w:val="000000"/>
          <w:sz w:val="28"/>
          <w:szCs w:val="28"/>
        </w:rPr>
        <w:t>В ходе вебинара будет представлена модель углубленного психолого-педагогического обследования на ПМПК несовершеннолетних с нарушениями поведения.</w:t>
      </w:r>
    </w:p>
    <w:p w:rsidR="00F827FE" w:rsidRPr="007F24CA" w:rsidRDefault="00F827FE" w:rsidP="007F24C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Pr="002E0C75" w:rsidRDefault="00F827FE" w:rsidP="00D6450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C00000"/>
          <w:sz w:val="28"/>
          <w:szCs w:val="28"/>
          <w:lang w:eastAsia="ru-RU"/>
        </w:rPr>
        <w:t>ВЕБИНАРЫ ДЛЯ РОДИТЕЛЕЙ</w:t>
      </w:r>
    </w:p>
    <w:p w:rsidR="00F827FE" w:rsidRPr="002E0C75" w:rsidRDefault="00F827FE" w:rsidP="00D6450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827FE" w:rsidRPr="002E0C75" w:rsidRDefault="00F827FE" w:rsidP="002E0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</w:rPr>
        <w:t>Вебинар «Детская агрессия: причины и способы воспитания неагрессивного ребенка».</w:t>
      </w:r>
    </w:p>
    <w:p w:rsidR="00F827FE" w:rsidRPr="002E0C75" w:rsidRDefault="00F827FE" w:rsidP="002E0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Pr="002E0C75" w:rsidRDefault="00F827FE" w:rsidP="002E0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</w:rPr>
        <w:t>06 мая 2020г. в 18.00.</w:t>
      </w:r>
    </w:p>
    <w:p w:rsidR="00F827FE" w:rsidRPr="002E0C75" w:rsidRDefault="00F827FE" w:rsidP="002E0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Pr="00D64505" w:rsidRDefault="00F827FE" w:rsidP="002E0C7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представители), граждане, воспитывающие детей, педагоги.</w:t>
      </w:r>
    </w:p>
    <w:p w:rsidR="00F827FE" w:rsidRPr="00D64505" w:rsidRDefault="00F827FE" w:rsidP="002E0C75">
      <w:pPr>
        <w:ind w:firstLine="709"/>
        <w:rPr>
          <w:rFonts w:ascii="Times New Roman" w:hAnsi="Times New Roman"/>
          <w:sz w:val="28"/>
          <w:szCs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 xml:space="preserve">Ссылка на </w:t>
      </w:r>
      <w:r w:rsidRPr="002E0C75">
        <w:rPr>
          <w:rFonts w:ascii="Times New Roman" w:hAnsi="Times New Roman"/>
          <w:color w:val="000000"/>
          <w:sz w:val="28"/>
          <w:szCs w:val="28"/>
        </w:rPr>
        <w:t>регистрацию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2E0C75">
          <w:rPr>
            <w:rStyle w:val="Hyperlink"/>
            <w:rFonts w:ascii="Times New Roman" w:hAnsi="Times New Roman"/>
            <w:sz w:val="28"/>
            <w:szCs w:val="28"/>
          </w:rPr>
          <w:t>https://forms.gle/6Y35G6sTMBkkM5h29</w:t>
        </w:r>
      </w:hyperlink>
    </w:p>
    <w:p w:rsidR="00F827FE" w:rsidRPr="00D64505" w:rsidRDefault="00F827FE" w:rsidP="002E0C75">
      <w:pPr>
        <w:spacing w:after="0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Спикеры: </w:t>
      </w:r>
    </w:p>
    <w:p w:rsidR="00F827FE" w:rsidRPr="002E0C75" w:rsidRDefault="00F827FE" w:rsidP="002E0C75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0C75">
        <w:rPr>
          <w:rFonts w:ascii="Times New Roman" w:hAnsi="Times New Roman"/>
          <w:b/>
          <w:sz w:val="28"/>
          <w:szCs w:val="28"/>
          <w:shd w:val="clear" w:color="auto" w:fill="FFFFFF"/>
        </w:rPr>
        <w:t>Черепанова Алина Игоревна</w:t>
      </w:r>
      <w:r w:rsidRPr="002E0C75">
        <w:rPr>
          <w:rFonts w:ascii="Times New Roman" w:hAnsi="Times New Roman"/>
          <w:i/>
          <w:sz w:val="28"/>
          <w:szCs w:val="28"/>
          <w:shd w:val="clear" w:color="auto" w:fill="FFFFFF"/>
        </w:rPr>
        <w:t>, педагог-психолог отдела психолого-педагогического сопровождения семей, имеющих детей.</w:t>
      </w:r>
      <w:r w:rsidRPr="002E0C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827FE" w:rsidRPr="002E0C75" w:rsidRDefault="00F827FE" w:rsidP="002E0C75">
      <w:pPr>
        <w:spacing w:after="0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27FE" w:rsidRPr="002E0C75" w:rsidRDefault="00F827FE" w:rsidP="00B67C39">
      <w:pPr>
        <w:spacing w:after="0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50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F827FE" w:rsidRPr="00D64505" w:rsidRDefault="00F827FE" w:rsidP="00B67C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>Все мамы и папы хотят, чтобы их ребенок вырос сознательным человеком, способным планировать свои действия и отвечать за их последствия,</w:t>
      </w:r>
      <w:r w:rsidRPr="002E0C75">
        <w:rPr>
          <w:rFonts w:ascii="Times New Roman" w:hAnsi="Times New Roman"/>
          <w:color w:val="000000"/>
          <w:sz w:val="28"/>
          <w:szCs w:val="28"/>
        </w:rPr>
        <w:t xml:space="preserve"> терпимо относится к окружающим, адекватно реагировать на все сложности, встающие у него на пути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 – словом, человеком, </w:t>
      </w:r>
      <w:r w:rsidRPr="002E0C75">
        <w:rPr>
          <w:rFonts w:ascii="Times New Roman" w:hAnsi="Times New Roman"/>
          <w:color w:val="000000"/>
          <w:sz w:val="28"/>
          <w:szCs w:val="28"/>
        </w:rPr>
        <w:t>хорошо адаптирующимся в любой ситуации, умеющим контролировать собственные эмоции.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 Воспитание у детей чувства </w:t>
      </w:r>
      <w:r w:rsidRPr="002E0C75">
        <w:rPr>
          <w:rFonts w:ascii="Times New Roman" w:hAnsi="Times New Roman"/>
          <w:color w:val="000000"/>
          <w:sz w:val="28"/>
          <w:szCs w:val="28"/>
        </w:rPr>
        <w:t>самоконтроля и совладания с эмоциями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 – прерогатива родителей. О том, как это сделать, будет подробно рассказано на мастер-классе.</w:t>
      </w:r>
    </w:p>
    <w:p w:rsidR="00F827FE" w:rsidRPr="00D64505" w:rsidRDefault="00F827FE" w:rsidP="00254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0C75">
        <w:rPr>
          <w:rFonts w:ascii="Times New Roman" w:hAnsi="Times New Roman"/>
          <w:color w:val="000000"/>
          <w:sz w:val="28"/>
          <w:szCs w:val="28"/>
        </w:rPr>
        <w:t>В ходе вебинара будут рассмотрены: причины детской агрессии; способы воспитания неагрессивного ребенка; возможности нахождения «золотой середины» между агрессией ребенка и отсутствием у него способности к самозащите.</w:t>
      </w:r>
    </w:p>
    <w:p w:rsidR="00F827FE" w:rsidRPr="00D64505" w:rsidRDefault="00F827FE" w:rsidP="00254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 xml:space="preserve">Участники мероприятия узнают возрастные особенности формирования </w:t>
      </w:r>
      <w:r w:rsidRPr="002E0C75">
        <w:rPr>
          <w:rFonts w:ascii="Times New Roman" w:hAnsi="Times New Roman"/>
          <w:color w:val="000000"/>
          <w:sz w:val="28"/>
          <w:szCs w:val="28"/>
        </w:rPr>
        <w:t>деструкций поведения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 у детей и подростков; выполнят практическое упражнение, которое позволит понять, какие условия для формирования </w:t>
      </w:r>
      <w:r w:rsidRPr="002E0C75">
        <w:rPr>
          <w:rFonts w:ascii="Times New Roman" w:hAnsi="Times New Roman"/>
          <w:color w:val="000000"/>
          <w:sz w:val="28"/>
          <w:szCs w:val="28"/>
        </w:rPr>
        <w:t>эмоциональной устойчивости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 западают или слабо проявляются.</w:t>
      </w:r>
    </w:p>
    <w:p w:rsidR="00F827FE" w:rsidRPr="00D64505" w:rsidRDefault="00F827FE" w:rsidP="00254ED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 xml:space="preserve">Материалы данного мастер-класса можно использовать в практике семейного воспитания, на семинарах и родительских собраниях. </w:t>
      </w:r>
    </w:p>
    <w:p w:rsidR="00F827FE" w:rsidRPr="002E0C75" w:rsidRDefault="00F827FE" w:rsidP="008C4E99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27FE" w:rsidRPr="007F24CA" w:rsidRDefault="00F827FE" w:rsidP="007F24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24CA">
        <w:rPr>
          <w:rFonts w:ascii="Times New Roman" w:hAnsi="Times New Roman"/>
          <w:b/>
          <w:color w:val="000000"/>
          <w:sz w:val="28"/>
          <w:szCs w:val="28"/>
        </w:rPr>
        <w:t>Вебинар" Особенности общения с подростками"</w:t>
      </w:r>
    </w:p>
    <w:p w:rsidR="00F827FE" w:rsidRDefault="00F827FE" w:rsidP="007F24C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Default="00F827FE" w:rsidP="007F24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 мая 2020г. в 14</w:t>
      </w:r>
      <w:r w:rsidRPr="007F24CA">
        <w:rPr>
          <w:rFonts w:ascii="Times New Roman" w:hAnsi="Times New Roman"/>
          <w:b/>
          <w:color w:val="000000"/>
          <w:sz w:val="28"/>
          <w:szCs w:val="28"/>
        </w:rPr>
        <w:t>.00.</w:t>
      </w:r>
    </w:p>
    <w:p w:rsidR="00F827FE" w:rsidRDefault="00F827FE" w:rsidP="007F24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827FE" w:rsidRDefault="00F827FE" w:rsidP="007F24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дители (законные представители)</w:t>
      </w:r>
    </w:p>
    <w:p w:rsidR="00F827FE" w:rsidRDefault="00F827FE" w:rsidP="007F24CA">
      <w:pPr>
        <w:shd w:val="clear" w:color="auto" w:fill="FFFFFF"/>
        <w:spacing w:after="0" w:line="240" w:lineRule="auto"/>
        <w:jc w:val="both"/>
        <w:rPr>
          <w:rStyle w:val="Hyperlink"/>
          <w:rFonts w:ascii="Liberation Serif" w:hAnsi="Liberation Serif"/>
          <w:b/>
          <w:sz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 xml:space="preserve">Ссылка на </w:t>
      </w:r>
      <w:r w:rsidRPr="002E0C75">
        <w:rPr>
          <w:rFonts w:ascii="Times New Roman" w:hAnsi="Times New Roman"/>
          <w:color w:val="000000"/>
          <w:sz w:val="28"/>
          <w:szCs w:val="28"/>
        </w:rPr>
        <w:t>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7F24CA">
          <w:rPr>
            <w:rStyle w:val="Hyperlink"/>
            <w:rFonts w:ascii="Liberation Serif" w:hAnsi="Liberation Serif"/>
            <w:b/>
            <w:sz w:val="28"/>
          </w:rPr>
          <w:t>https://forms.gle/FMcj6iW26j9zPZPb8</w:t>
        </w:r>
      </w:hyperlink>
    </w:p>
    <w:p w:rsidR="00F827FE" w:rsidRDefault="00F827FE" w:rsidP="007F24CA">
      <w:pPr>
        <w:shd w:val="clear" w:color="auto" w:fill="FFFFFF"/>
        <w:spacing w:after="0" w:line="240" w:lineRule="auto"/>
        <w:jc w:val="both"/>
        <w:rPr>
          <w:rStyle w:val="Hyperlink"/>
          <w:rFonts w:ascii="Liberation Serif" w:hAnsi="Liberation Serif"/>
          <w:b/>
          <w:sz w:val="28"/>
        </w:rPr>
      </w:pPr>
    </w:p>
    <w:p w:rsidR="00F827FE" w:rsidRPr="00D64505" w:rsidRDefault="00F827FE" w:rsidP="007F24CA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Спикеры: </w:t>
      </w:r>
    </w:p>
    <w:p w:rsidR="00F827FE" w:rsidRDefault="00F827FE" w:rsidP="007F24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Чусова Ксения Александровна</w:t>
      </w:r>
      <w:r w:rsidRPr="002E0C75">
        <w:rPr>
          <w:rFonts w:ascii="Times New Roman" w:hAnsi="Times New Roman"/>
          <w:i/>
          <w:sz w:val="28"/>
          <w:szCs w:val="28"/>
          <w:shd w:val="clear" w:color="auto" w:fill="FFFFFF"/>
        </w:rPr>
        <w:t>, педагог-психолог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реабилитационного отдела  ГБУ СО «ЦППМСП «Ладо»</w:t>
      </w:r>
    </w:p>
    <w:p w:rsidR="00F827FE" w:rsidRDefault="00F827FE" w:rsidP="007F24CA">
      <w:pPr>
        <w:spacing w:after="0"/>
        <w:ind w:left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27FE" w:rsidRDefault="00F827FE" w:rsidP="007F24CA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50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F827FE" w:rsidRDefault="00F827FE" w:rsidP="008C4E99">
      <w:pPr>
        <w:spacing w:after="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7F24CA">
        <w:rPr>
          <w:rFonts w:ascii="Times New Roman" w:hAnsi="Times New Roman"/>
          <w:color w:val="000000"/>
          <w:sz w:val="28"/>
          <w:szCs w:val="28"/>
        </w:rPr>
        <w:t>В ходе вебинара будут рассмотрены  особенности развития детей подросткового возраста, а также взаимоотношения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4CA">
        <w:rPr>
          <w:rFonts w:ascii="Times New Roman" w:hAnsi="Times New Roman"/>
          <w:color w:val="000000"/>
          <w:sz w:val="28"/>
          <w:szCs w:val="28"/>
        </w:rPr>
        <w:t>подростков с учителями и родителями.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4CA">
        <w:rPr>
          <w:rFonts w:ascii="Times New Roman" w:hAnsi="Times New Roman"/>
          <w:color w:val="000000"/>
          <w:sz w:val="28"/>
          <w:szCs w:val="28"/>
        </w:rPr>
        <w:t>Будут даны рекомендации родителям по общению с детьми подросткового возраста.</w:t>
      </w:r>
    </w:p>
    <w:p w:rsidR="00F827FE" w:rsidRPr="002E0C75" w:rsidRDefault="00F827FE" w:rsidP="008C4E9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7FE" w:rsidRPr="002E0C75" w:rsidRDefault="00F827FE" w:rsidP="002E0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</w:rPr>
        <w:t>Вебинар «Как помочь подростку справиться со стрессом перед экзаменами?».</w:t>
      </w:r>
    </w:p>
    <w:p w:rsidR="00F827FE" w:rsidRPr="002E0C75" w:rsidRDefault="00F827FE" w:rsidP="002E0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Pr="002E0C75" w:rsidRDefault="00F827FE" w:rsidP="002E0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</w:rPr>
        <w:t>13 мая 2020г. в 18.00.</w:t>
      </w:r>
    </w:p>
    <w:p w:rsidR="00F827FE" w:rsidRPr="002E0C75" w:rsidRDefault="00F827FE" w:rsidP="008A306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7FE" w:rsidRPr="00D64505" w:rsidRDefault="00F827FE" w:rsidP="008A306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представители), граждане, воспитывающие детей, педагоги.</w:t>
      </w:r>
    </w:p>
    <w:p w:rsidR="00F827FE" w:rsidRPr="00D64505" w:rsidRDefault="00F827FE" w:rsidP="008A3062">
      <w:pPr>
        <w:rPr>
          <w:rFonts w:ascii="Times New Roman" w:hAnsi="Times New Roman"/>
          <w:sz w:val="28"/>
          <w:szCs w:val="28"/>
        </w:rPr>
      </w:pPr>
      <w:r w:rsidRPr="00D64505">
        <w:rPr>
          <w:rFonts w:ascii="Times New Roman" w:hAnsi="Times New Roman"/>
          <w:color w:val="000000"/>
          <w:sz w:val="28"/>
          <w:szCs w:val="28"/>
        </w:rPr>
        <w:t xml:space="preserve">Ссылка на </w:t>
      </w:r>
      <w:r w:rsidRPr="002E0C75">
        <w:rPr>
          <w:rFonts w:ascii="Times New Roman" w:hAnsi="Times New Roman"/>
          <w:color w:val="000000"/>
          <w:sz w:val="28"/>
          <w:szCs w:val="28"/>
        </w:rPr>
        <w:t>регистрацию</w:t>
      </w:r>
      <w:r w:rsidRPr="00D64505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tgtFrame="_blank" w:history="1">
        <w:r w:rsidRPr="002E0C75">
          <w:rPr>
            <w:rStyle w:val="Hyperlink"/>
            <w:rFonts w:ascii="Times New Roman" w:hAnsi="Times New Roman"/>
            <w:sz w:val="28"/>
            <w:szCs w:val="28"/>
          </w:rPr>
          <w:t>https://forms.gle/7vZaKdgi2GvzxDuV8</w:t>
        </w:r>
      </w:hyperlink>
    </w:p>
    <w:p w:rsidR="00F827FE" w:rsidRPr="00D64505" w:rsidRDefault="00F827FE" w:rsidP="008A3062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D64505">
        <w:rPr>
          <w:rFonts w:ascii="Times New Roman" w:hAnsi="Times New Roman"/>
          <w:i/>
          <w:iCs/>
          <w:sz w:val="28"/>
          <w:szCs w:val="28"/>
        </w:rPr>
        <w:t xml:space="preserve">Спикеры: </w:t>
      </w:r>
    </w:p>
    <w:p w:rsidR="00F827FE" w:rsidRPr="002E0C75" w:rsidRDefault="00F827FE" w:rsidP="008A3062">
      <w:pPr>
        <w:spacing w:after="0"/>
        <w:ind w:firstLine="113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0C75">
        <w:rPr>
          <w:rFonts w:ascii="Times New Roman" w:hAnsi="Times New Roman"/>
          <w:b/>
          <w:sz w:val="28"/>
          <w:szCs w:val="28"/>
          <w:shd w:val="clear" w:color="auto" w:fill="FFFFFF"/>
        </w:rPr>
        <w:t>Черепанова Алина Игоревна</w:t>
      </w:r>
      <w:r w:rsidRPr="002E0C75">
        <w:rPr>
          <w:rFonts w:ascii="Times New Roman" w:hAnsi="Times New Roman"/>
          <w:i/>
          <w:sz w:val="28"/>
          <w:szCs w:val="28"/>
          <w:shd w:val="clear" w:color="auto" w:fill="FFFFFF"/>
        </w:rPr>
        <w:t>, педагог-психолог отдела психолого-педагогического сопровождения семей, имеющих детей.</w:t>
      </w:r>
      <w:r w:rsidRPr="002E0C7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827FE" w:rsidRPr="002E0C75" w:rsidRDefault="00F827FE" w:rsidP="008A306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827FE" w:rsidRPr="002E0C75" w:rsidRDefault="00F827FE" w:rsidP="008A306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50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2">
        <w:rPr>
          <w:rFonts w:ascii="Times New Roman" w:hAnsi="Times New Roman"/>
          <w:color w:val="000000"/>
          <w:sz w:val="28"/>
          <w:szCs w:val="28"/>
          <w:lang w:eastAsia="ru-RU"/>
        </w:rPr>
        <w:t>В ходе вебинара будут рассмотрены: негативное влияние высокого уровня эмоционального напряжения на подготовку ребенка к экзамену; способы снижения эмоционального напряжения; возможности родителей по оказанию помощи ребенку в его моральной подготовке к сдаче экзамена.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Вебинар</w:t>
      </w:r>
      <w:r w:rsidRPr="008A3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06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«Профилактика буллинга: как воспитывать, чтобы из ребенка не вырос агрессор?»</w:t>
      </w:r>
    </w:p>
    <w:p w:rsidR="00F827FE" w:rsidRPr="008A3062" w:rsidRDefault="00F827FE" w:rsidP="002E0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20 мая </w:t>
      </w:r>
      <w:r w:rsidRPr="008A3062">
        <w:rPr>
          <w:rFonts w:ascii="Times New Roman" w:hAnsi="Times New Roman"/>
          <w:b/>
          <w:color w:val="000000"/>
          <w:sz w:val="28"/>
          <w:szCs w:val="28"/>
          <w:lang w:eastAsia="ru-RU"/>
        </w:rPr>
        <w:t>2020 в 18.00</w:t>
      </w:r>
      <w:r w:rsidRPr="008A306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8A30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представители), граждане, воспитывающие детей, педагоги.</w:t>
      </w:r>
    </w:p>
    <w:p w:rsidR="00F827FE" w:rsidRPr="008A3062" w:rsidRDefault="00F827FE" w:rsidP="008A30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563C1"/>
          <w:sz w:val="28"/>
          <w:szCs w:val="28"/>
          <w:u w:val="single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12" w:history="1">
        <w:r w:rsidRPr="002E0C75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https://forms.gle/HBr7GXMjHssZ9JFCA</w:t>
        </w:r>
      </w:hyperlink>
    </w:p>
    <w:p w:rsidR="00F827FE" w:rsidRPr="008A3062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Спикеры: </w:t>
      </w:r>
    </w:p>
    <w:p w:rsidR="00F827FE" w:rsidRPr="002E0C75" w:rsidRDefault="00F827FE" w:rsidP="008A3062">
      <w:pPr>
        <w:spacing w:after="0" w:line="240" w:lineRule="auto"/>
        <w:ind w:firstLine="156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Черепанова Алина Игоревна</w:t>
      </w:r>
      <w:r w:rsidRPr="002E0C75">
        <w:rPr>
          <w:rFonts w:ascii="Times New Roman" w:hAnsi="Times New Roman"/>
          <w:i/>
          <w:color w:val="000000"/>
          <w:sz w:val="28"/>
          <w:szCs w:val="28"/>
          <w:lang w:eastAsia="ru-RU"/>
        </w:rPr>
        <w:t>, педагог-психолог отдела психолого-педагогического сопровождения семей, имеющих детей.</w:t>
      </w: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827FE" w:rsidRPr="002E0C75" w:rsidRDefault="00F827FE" w:rsidP="008A306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27FE" w:rsidRPr="002E0C75" w:rsidRDefault="00F827FE" w:rsidP="008A306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Аннотация: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3062">
        <w:rPr>
          <w:rFonts w:ascii="Times New Roman" w:hAnsi="Times New Roman"/>
          <w:color w:val="000000"/>
          <w:sz w:val="28"/>
          <w:szCs w:val="28"/>
          <w:lang w:eastAsia="ru-RU"/>
        </w:rPr>
        <w:t>В ходе вебинара будут рассмотрены: разница между агрессивным ребенком и ребенком-агрессором; качества, которые стоит воспитывать у ребенка, чтобы он не стал агрессором; способы предотвращения травли со стороны ребенка в отношении других детей.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Вебинар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C7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«Буллинг: что делать, если ребенок стал жертвой травли?»</w:t>
      </w:r>
    </w:p>
    <w:p w:rsidR="00F827FE" w:rsidRPr="002E0C75" w:rsidRDefault="00F827FE" w:rsidP="002E0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27 мая 2020 в 18.00</w:t>
      </w:r>
      <w:r w:rsidRPr="002E0C7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представители), граждане, воспитывающие детей, педагоги.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13" w:history="1">
        <w:r w:rsidRPr="002E0C75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https://forms.gle/7oSu6BFJdYXuCt8k7</w:t>
        </w:r>
      </w:hyperlink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42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Спикеры: 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Черепанова Алина Игоревна</w:t>
      </w:r>
      <w:r w:rsidRPr="002E0C75">
        <w:rPr>
          <w:rFonts w:ascii="Times New Roman" w:hAnsi="Times New Roman"/>
          <w:i/>
          <w:color w:val="000000"/>
          <w:sz w:val="28"/>
          <w:szCs w:val="28"/>
          <w:lang w:eastAsia="ru-RU"/>
        </w:rPr>
        <w:t>, педагог-психолог отдела психолого-педагогического сопровождения семей, имеющих детей.</w:t>
      </w: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Аннотация: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В ходе вебинара будут рассмотрены: способы определения того, что ребенок стал жертвой травли; действия родителей по прекращению буллинга в отношении ребенка; особенности взаимодействия родителей с ребенком, направленного на предотвращение повторения ситуации буллинга.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Вебинар «Полезный интернет для детей и родителей».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14 мая 2020г. 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представители), граждане, воспитывающие детей, педагоги.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14" w:history="1">
        <w:r w:rsidRPr="002E0C75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https://forms.gle/EhHyrWnbtDK1ZD5L9</w:t>
        </w:r>
      </w:hyperlink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Спикеры: </w:t>
      </w:r>
    </w:p>
    <w:p w:rsidR="00F827FE" w:rsidRPr="002E0C75" w:rsidRDefault="00F827FE" w:rsidP="002E0C75">
      <w:pPr>
        <w:shd w:val="clear" w:color="auto" w:fill="FFFFFF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Муслумов Рустам Рафикович</w:t>
      </w:r>
      <w:r w:rsidRPr="002E0C7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Кандидат психологических </w:t>
      </w:r>
      <w:r w:rsidRPr="000075BB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наук, Доцент кафедры педагогики и психологии образования УрФУ имени</w:t>
      </w:r>
      <w:r w:rsidRPr="002E0C7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075BB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первого Президента России Б.Н. Ельцина.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Аннотация: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Вебинар будет содержать информацию о полезных ресурсах интернет пространства, которыми могут воспользоваться как дети, так и родители для приятного время препровождения, обучения и развития. Современные тенденции цифровизации информационного пространства позволяют с использованием «Полезного интернета» создать единое поле интереса и деятельности для родителей и детей, что также может иметь положительное влияние на развитие детско-родительских отношений.</w:t>
      </w:r>
    </w:p>
    <w:p w:rsidR="00F827FE" w:rsidRPr="002E0C75" w:rsidRDefault="00F827FE" w:rsidP="008A3062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8A30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27FE" w:rsidRPr="007F24CA" w:rsidRDefault="00F827FE" w:rsidP="007F24CA">
      <w:pPr>
        <w:rPr>
          <w:rFonts w:ascii="Times New Roman" w:hAnsi="Times New Roman"/>
          <w:b/>
          <w:sz w:val="28"/>
          <w:szCs w:val="28"/>
        </w:rPr>
      </w:pPr>
      <w:r w:rsidRPr="007F24CA">
        <w:rPr>
          <w:rFonts w:ascii="Times New Roman" w:hAnsi="Times New Roman"/>
          <w:b/>
          <w:sz w:val="28"/>
          <w:szCs w:val="28"/>
        </w:rPr>
        <w:t>Цикл вебинар</w:t>
      </w:r>
      <w:r>
        <w:rPr>
          <w:rFonts w:ascii="Times New Roman" w:hAnsi="Times New Roman"/>
          <w:b/>
          <w:sz w:val="28"/>
          <w:szCs w:val="28"/>
        </w:rPr>
        <w:t>ов</w:t>
      </w:r>
      <w:r w:rsidRPr="007F24CA">
        <w:rPr>
          <w:rFonts w:ascii="Times New Roman" w:hAnsi="Times New Roman"/>
          <w:b/>
          <w:sz w:val="28"/>
          <w:szCs w:val="28"/>
        </w:rPr>
        <w:t xml:space="preserve"> «Искусство семейного воспитания в современных условиях»</w:t>
      </w:r>
    </w:p>
    <w:p w:rsidR="00F827FE" w:rsidRDefault="00F827FE" w:rsidP="007F24C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F827FE" w:rsidRPr="007F24CA" w:rsidRDefault="00F827FE" w:rsidP="007F24CA">
      <w:pPr>
        <w:tabs>
          <w:tab w:val="left" w:pos="2835"/>
        </w:tabs>
        <w:rPr>
          <w:rFonts w:ascii="Liberation Serif" w:hAnsi="Liberation Serif"/>
          <w:b/>
          <w:color w:val="000000"/>
          <w:sz w:val="28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15" w:history="1">
        <w:r w:rsidRPr="007F24CA">
          <w:rPr>
            <w:rStyle w:val="Hyperlink"/>
            <w:rFonts w:ascii="Liberation Serif" w:hAnsi="Liberation Serif"/>
            <w:b/>
            <w:sz w:val="28"/>
          </w:rPr>
          <w:t>http://meeting.centerlado.com/3/</w:t>
        </w:r>
      </w:hyperlink>
    </w:p>
    <w:p w:rsidR="00F827FE" w:rsidRDefault="00F827FE" w:rsidP="007F24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Спикеры: </w:t>
      </w:r>
      <w:r w:rsidRPr="007F24CA">
        <w:rPr>
          <w:rFonts w:ascii="Times New Roman" w:hAnsi="Times New Roman"/>
          <w:b/>
          <w:color w:val="000000"/>
          <w:sz w:val="28"/>
          <w:szCs w:val="28"/>
          <w:lang w:eastAsia="ru-RU"/>
        </w:rPr>
        <w:t>Амонашвили  Шалва Александрови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7F24CA">
        <w:rPr>
          <w:rFonts w:ascii="Times New Roman" w:hAnsi="Times New Roman"/>
          <w:color w:val="000000"/>
          <w:sz w:val="28"/>
          <w:szCs w:val="28"/>
          <w:lang w:eastAsia="ru-RU"/>
        </w:rPr>
        <w:t>,  действительный член РАО, «Почетный работник высшего профессионального образования Российской Федерации», почетный профессор МГПУ, почетный профессор Пражского университета, Софийского государственного университета, Санкт-Петербургского университета им. А.И. Герцена, Тбилисского, Новосибирского, Тюменского университетов, иностранный член Академии педагогических наук Украины. Автор научно-педагогической концепции «Школа Жизни»</w:t>
      </w:r>
    </w:p>
    <w:p w:rsidR="00F827FE" w:rsidRPr="003145BC" w:rsidRDefault="00F827FE" w:rsidP="007F24CA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145B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Тема 1. Воспитывайте меня в любви, красоте и терпении</w:t>
      </w:r>
    </w:p>
    <w:p w:rsidR="00F827FE" w:rsidRDefault="00F827FE" w:rsidP="007F24CA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 мая 2020 года.</w:t>
      </w:r>
    </w:p>
    <w:p w:rsidR="00F827FE" w:rsidRPr="003145BC" w:rsidRDefault="00F827FE" w:rsidP="007F24CA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145B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Тема 2. О гуманной педагогике. «Дедушка, бабушка и я». «Папа, мама и я»</w:t>
      </w:r>
    </w:p>
    <w:p w:rsidR="00F827FE" w:rsidRDefault="00F827FE" w:rsidP="007F24CA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27 мая 2020 года.</w:t>
      </w:r>
    </w:p>
    <w:p w:rsidR="00F827FE" w:rsidRPr="003145BC" w:rsidRDefault="00F827FE" w:rsidP="007F24CA">
      <w:pP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145B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Тема 3. Не бойтесь конфликтов. Не власть – а мудрость. Искусство обижаться.</w:t>
      </w:r>
    </w:p>
    <w:p w:rsidR="00F827FE" w:rsidRDefault="00F827FE" w:rsidP="007F24CA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 июня 2020 года</w:t>
      </w:r>
    </w:p>
    <w:p w:rsidR="00F827FE" w:rsidRPr="007F24CA" w:rsidRDefault="00F827FE" w:rsidP="007F24CA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27FE" w:rsidRPr="002E0C75" w:rsidRDefault="00F827FE" w:rsidP="003145BC">
      <w:pPr>
        <w:rPr>
          <w:rFonts w:ascii="Times New Roman" w:hAnsi="Times New Roman"/>
          <w:sz w:val="28"/>
          <w:szCs w:val="28"/>
        </w:rPr>
      </w:pPr>
      <w:r w:rsidRPr="007F24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F827FE" w:rsidRPr="002E0C75" w:rsidRDefault="00F827FE" w:rsidP="007F27A3">
      <w:pPr>
        <w:ind w:firstLine="426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E0C75">
        <w:rPr>
          <w:rFonts w:ascii="Times New Roman" w:hAnsi="Times New Roman"/>
          <w:b/>
          <w:color w:val="C00000"/>
          <w:sz w:val="28"/>
          <w:szCs w:val="28"/>
        </w:rPr>
        <w:t>ВЕБИНАРЫ ДЛЯ ПСИХОЛОГОВ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Мастер-класс «Позитивный контент» - работа психолога в соцсетях и интернет пространстве.</w:t>
      </w:r>
    </w:p>
    <w:p w:rsidR="00F827FE" w:rsidRPr="002E0C75" w:rsidRDefault="00F827FE" w:rsidP="007F27A3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12 мая 2020г. 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педагоги-психологи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16" w:tgtFrame="_blank" w:history="1">
        <w:r w:rsidRPr="002E0C75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https://forms.gle/Jy9dvGTU164ufjnu6</w:t>
        </w:r>
      </w:hyperlink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Спикер: </w:t>
      </w:r>
    </w:p>
    <w:p w:rsidR="00F827FE" w:rsidRPr="002E0C75" w:rsidRDefault="00F827FE" w:rsidP="002E0C75">
      <w:pPr>
        <w:shd w:val="clear" w:color="auto" w:fill="FFFFFF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Ибатуллина Анастасия Владимировна</w:t>
      </w:r>
      <w:r w:rsidRPr="002E0C75">
        <w:rPr>
          <w:rFonts w:ascii="Times New Roman" w:hAnsi="Times New Roman"/>
          <w:i/>
          <w:color w:val="000000"/>
          <w:sz w:val="28"/>
          <w:szCs w:val="28"/>
          <w:lang w:eastAsia="ru-RU"/>
        </w:rPr>
        <w:t>, заведующая отделом по развитию психологической службы в системе образования и службы медиации.</w:t>
      </w:r>
    </w:p>
    <w:p w:rsidR="00F827FE" w:rsidRPr="002E0C75" w:rsidRDefault="00F827FE" w:rsidP="007F27A3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Аннотация:</w:t>
      </w:r>
    </w:p>
    <w:p w:rsidR="00F827FE" w:rsidRPr="002E0C75" w:rsidRDefault="00F827FE" w:rsidP="007F27A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Мастер-класс будет содержать информацию о полезных ресурсах интернет пространства, которыми могут воспользоваться педагоги-психологи образовательных организаций для развития профессиональных навыков, а также для оптимизации задач профессиональной деятельности. Современные тенденции цифровизации информационного пространства позволяют с использованием «Позитивного контента» достигать решения самых сложных профессиональных задач максимально эффективно.</w:t>
      </w:r>
    </w:p>
    <w:p w:rsidR="00F827FE" w:rsidRPr="002E0C75" w:rsidRDefault="00F827FE" w:rsidP="007F27A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FE08C7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Вебинар «Профориентация для старшеклассников. Как психолог может помочь в выборе будущей профессии»</w:t>
      </w:r>
    </w:p>
    <w:p w:rsidR="00F827FE" w:rsidRPr="002E0C75" w:rsidRDefault="00F827FE" w:rsidP="00FE08C7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827FE" w:rsidRPr="002E0C75" w:rsidRDefault="00F827FE" w:rsidP="00FE08C7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15 мая 2020г. 14.00.</w:t>
      </w:r>
    </w:p>
    <w:p w:rsidR="00F827FE" w:rsidRPr="002E0C75" w:rsidRDefault="00F827FE" w:rsidP="00FE08C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педагоги-психологи образовательных организаций Свердловской области.</w:t>
      </w:r>
    </w:p>
    <w:p w:rsidR="00F827FE" w:rsidRPr="002E0C75" w:rsidRDefault="00F827FE" w:rsidP="00FE08C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17" w:history="1">
        <w:r w:rsidRPr="002E0C75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https://forms.gle/6UvQJbfBnYjWN5K97</w:t>
        </w:r>
      </w:hyperlink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27FE" w:rsidRPr="002E0C75" w:rsidRDefault="00F827FE" w:rsidP="00FE08C7">
      <w:pPr>
        <w:spacing w:after="0" w:line="240" w:lineRule="auto"/>
        <w:ind w:firstLine="425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Спикеры: </w:t>
      </w:r>
    </w:p>
    <w:p w:rsidR="00F827FE" w:rsidRPr="002E0C75" w:rsidRDefault="00F827FE" w:rsidP="002E0C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Бочарникова анна Юрьевна,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педагог-психолог отдела по развитию психологической службы в системе образования и службы медиации.</w:t>
      </w:r>
    </w:p>
    <w:p w:rsidR="00F827FE" w:rsidRPr="002E0C75" w:rsidRDefault="00F827FE" w:rsidP="002E0C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Булатова Наталья Александровна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, методист  отдела по развитию психологической службы в системе образования и службы медиации.</w:t>
      </w:r>
    </w:p>
    <w:p w:rsidR="00F827FE" w:rsidRPr="002E0C75" w:rsidRDefault="00F827FE" w:rsidP="00FE08C7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Аннотация:</w:t>
      </w:r>
    </w:p>
    <w:p w:rsidR="00F827FE" w:rsidRPr="00FE08C7" w:rsidRDefault="00F827FE" w:rsidP="00FE08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Выбор профессии – один из главных жизненных выборов, совершаемых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человеком в юном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возрасте, так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выбирая профессию, он выбирает и образ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жизни.</w:t>
      </w:r>
    </w:p>
    <w:p w:rsidR="00F827FE" w:rsidRPr="00FE08C7" w:rsidRDefault="00F827FE" w:rsidP="00FE08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Человека, выбирающего свою будущую профессию, называют оптантом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(от латин. optacio – желание, избрание). Стадия выбора должна завершиться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оформлением реалистического и достаточно четкого представления о той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профе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ссиональной общности, в которую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подрастающий человек в будущем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включит себя. Как может помочь психолог подростку в этом сложном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8C7">
        <w:rPr>
          <w:rFonts w:ascii="Times New Roman" w:hAnsi="Times New Roman"/>
          <w:color w:val="000000"/>
          <w:sz w:val="28"/>
          <w:szCs w:val="28"/>
          <w:lang w:eastAsia="ru-RU"/>
        </w:rPr>
        <w:t>выборе Вы узнает на нашей встрече.</w:t>
      </w:r>
    </w:p>
    <w:p w:rsidR="00F827FE" w:rsidRPr="002E0C75" w:rsidRDefault="00F827FE" w:rsidP="007F27A3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827FE" w:rsidRPr="002E0C75" w:rsidRDefault="00F827FE" w:rsidP="00B67C3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Информационно-методический вебинар:</w:t>
      </w:r>
      <w:r w:rsidRPr="00FE08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2E0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Эффективные профилактические </w:t>
      </w:r>
      <w:r w:rsidRPr="00FE08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методы и технологии работы с несовершеннолетними».</w:t>
      </w:r>
    </w:p>
    <w:p w:rsidR="00F827FE" w:rsidRPr="002E0C75" w:rsidRDefault="00F827FE" w:rsidP="00B67C3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827FE" w:rsidRPr="002E0C75" w:rsidRDefault="00F827FE" w:rsidP="00B67C3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 мая 2020г. 13.00.</w:t>
      </w:r>
    </w:p>
    <w:p w:rsidR="00F827FE" w:rsidRPr="002E0C75" w:rsidRDefault="00F827FE" w:rsidP="00B67C3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Целевая аудитория:</w:t>
      </w:r>
      <w:r w:rsidRPr="002E0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педагоги-психологи образовательных организаций</w:t>
      </w:r>
    </w:p>
    <w:p w:rsidR="00F827FE" w:rsidRPr="00FE08C7" w:rsidRDefault="00F827FE" w:rsidP="00B67C3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Ссылка на регистрацию: </w:t>
      </w:r>
      <w:hyperlink r:id="rId18" w:history="1">
        <w:r w:rsidRPr="002E0C7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https://forms.gle/WXwBuanwynsdNT4W7</w:t>
        </w:r>
      </w:hyperlink>
    </w:p>
    <w:p w:rsidR="00F827FE" w:rsidRPr="002E0C75" w:rsidRDefault="00F827FE" w:rsidP="00B67C39">
      <w:pPr>
        <w:spacing w:after="0" w:line="240" w:lineRule="auto"/>
        <w:ind w:firstLine="426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827FE" w:rsidRPr="002E0C75" w:rsidRDefault="00F827FE" w:rsidP="00B67C39">
      <w:pPr>
        <w:spacing w:after="0" w:line="240" w:lineRule="auto"/>
        <w:ind w:firstLine="426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E08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Спикер</w:t>
      </w:r>
      <w:r w:rsidRPr="002E0C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E08C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827FE" w:rsidRPr="00FE08C7" w:rsidRDefault="00F827FE" w:rsidP="00B67C39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8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Сидоров Алексей Валерьевич, </w:t>
      </w:r>
      <w:r w:rsidRPr="002E0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педагог-психолог отдела </w:t>
      </w:r>
      <w:r w:rsidRPr="00FE0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профилактики рискованного поведения несовершеннолетних и организации социально-психологического тестирования</w:t>
      </w:r>
      <w:r w:rsidRPr="002E0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27FE" w:rsidRPr="002E0C75" w:rsidRDefault="00F827FE" w:rsidP="00FE08C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7FE" w:rsidRPr="00FE08C7" w:rsidRDefault="00F827FE" w:rsidP="002E0C75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Аннотация:</w:t>
      </w:r>
    </w:p>
    <w:p w:rsidR="00F827FE" w:rsidRPr="002E0C75" w:rsidRDefault="00F827FE" w:rsidP="002E0C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вебинара будут обсуждаться вопросы, связанные с диагностикой и ее применением в профилактической работе образовательных организаций. Используя в работе полученную информацию, Вы сможете расширить профессиональные возможности в оказании помощи и поддержки всем участникам образовательных отношений - как детям и их родителям, так и педагогам.</w:t>
      </w:r>
    </w:p>
    <w:p w:rsidR="00F827FE" w:rsidRPr="002E0C75" w:rsidRDefault="00F827FE" w:rsidP="00B67C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Информационно-практический вебинар по организации муниципального этапа конкурса «Педагог-психолог 2020г.» </w:t>
      </w:r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 мая 2020г.</w:t>
      </w:r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Целевая аудитория: 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педагоги-психологи образовательных организаций Свердловской области.</w:t>
      </w:r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 на регистрацию: </w:t>
      </w:r>
      <w:hyperlink r:id="rId19" w:history="1">
        <w:r w:rsidRPr="002E0C75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https://forms.gle/uc18XLi3CiSbeWuj7</w:t>
        </w:r>
      </w:hyperlink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Спикеры: </w:t>
      </w:r>
    </w:p>
    <w:p w:rsidR="00F827FE" w:rsidRPr="002E0C75" w:rsidRDefault="00F827FE" w:rsidP="00B67C39">
      <w:pPr>
        <w:spacing w:after="0" w:line="240" w:lineRule="auto"/>
        <w:ind w:firstLine="18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color w:val="000000"/>
          <w:sz w:val="28"/>
          <w:szCs w:val="28"/>
          <w:lang w:eastAsia="ru-RU"/>
        </w:rPr>
        <w:t>Булатова Наталья Александровна</w:t>
      </w:r>
      <w:r w:rsidRPr="002E0C75">
        <w:rPr>
          <w:rFonts w:ascii="Times New Roman" w:hAnsi="Times New Roman"/>
          <w:color w:val="000000"/>
          <w:sz w:val="28"/>
          <w:szCs w:val="28"/>
          <w:lang w:eastAsia="ru-RU"/>
        </w:rPr>
        <w:t>, методист  отдела по развитию психологической службы в системе образования и службы медиации.</w:t>
      </w:r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E0C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Аннотация:</w:t>
      </w:r>
    </w:p>
    <w:p w:rsidR="00F827FE" w:rsidRPr="002E0C75" w:rsidRDefault="00F827FE" w:rsidP="00B67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Специалисты Центра «Ладо» расскажут, как организовать и что нужно учесть при проведении Муниципального этапа Конкурса, а также ответят на все вопросы участников.</w:t>
      </w:r>
    </w:p>
    <w:p w:rsidR="00F827FE" w:rsidRPr="00FE08C7" w:rsidRDefault="00F827FE" w:rsidP="00B67C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участию приглашаются представители органов местного самоуправления, осуществляющие управление в сфере образования, государственных образовательных организаций, расположенных на территории Свердловской области.</w:t>
      </w:r>
    </w:p>
    <w:p w:rsidR="00F827FE" w:rsidRPr="00FE08C7" w:rsidRDefault="00F827FE" w:rsidP="00FE08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7FE" w:rsidRPr="00B54823" w:rsidRDefault="00F827FE" w:rsidP="00B67C3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4823">
        <w:rPr>
          <w:rFonts w:ascii="Times New Roman" w:hAnsi="Times New Roman"/>
          <w:b/>
          <w:sz w:val="28"/>
          <w:szCs w:val="28"/>
        </w:rPr>
        <w:t>Семинар-совещание руководителей методических объединений педагогов - психологов образовательных учреждений Свердловской области</w:t>
      </w:r>
    </w:p>
    <w:p w:rsidR="00F827FE" w:rsidRPr="002E0C75" w:rsidRDefault="00F827FE" w:rsidP="00B5482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54823">
        <w:rPr>
          <w:rFonts w:ascii="Times New Roman" w:hAnsi="Times New Roman"/>
          <w:b/>
          <w:sz w:val="28"/>
          <w:szCs w:val="28"/>
        </w:rPr>
        <w:t xml:space="preserve">Тема семинара-совещания: </w:t>
      </w:r>
      <w:r w:rsidRPr="002E0C75">
        <w:rPr>
          <w:rFonts w:ascii="Times New Roman" w:hAnsi="Times New Roman"/>
          <w:b/>
          <w:sz w:val="28"/>
          <w:szCs w:val="28"/>
        </w:rPr>
        <w:t>«</w:t>
      </w:r>
      <w:r w:rsidRPr="00B54823">
        <w:rPr>
          <w:rFonts w:ascii="Times New Roman" w:hAnsi="Times New Roman"/>
          <w:b/>
          <w:sz w:val="28"/>
          <w:szCs w:val="28"/>
        </w:rPr>
        <w:t>Современные формы работы педагога-психолога с родителями учащихся образовательных организаций</w:t>
      </w:r>
      <w:r w:rsidRPr="002E0C75">
        <w:rPr>
          <w:rFonts w:ascii="Times New Roman" w:hAnsi="Times New Roman"/>
          <w:b/>
          <w:sz w:val="28"/>
          <w:szCs w:val="28"/>
        </w:rPr>
        <w:t>»</w:t>
      </w:r>
      <w:r w:rsidRPr="00B54823">
        <w:rPr>
          <w:rFonts w:ascii="Times New Roman" w:hAnsi="Times New Roman"/>
          <w:b/>
          <w:sz w:val="28"/>
          <w:szCs w:val="28"/>
        </w:rPr>
        <w:t>.</w:t>
      </w:r>
      <w:r w:rsidRPr="002E0C75">
        <w:rPr>
          <w:rFonts w:ascii="Times New Roman" w:hAnsi="Times New Roman"/>
          <w:b/>
          <w:sz w:val="28"/>
          <w:szCs w:val="28"/>
        </w:rPr>
        <w:t xml:space="preserve"> </w:t>
      </w:r>
    </w:p>
    <w:p w:rsidR="00F827FE" w:rsidRPr="002E0C75" w:rsidRDefault="00F827FE" w:rsidP="00B5482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E0C75">
        <w:rPr>
          <w:rFonts w:ascii="Times New Roman" w:hAnsi="Times New Roman"/>
          <w:b/>
          <w:sz w:val="28"/>
          <w:szCs w:val="28"/>
        </w:rPr>
        <w:t xml:space="preserve">27 мая 2020г. </w:t>
      </w:r>
    </w:p>
    <w:p w:rsidR="00F827FE" w:rsidRPr="002E0C75" w:rsidRDefault="00F827FE" w:rsidP="00FE08C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E0C75">
        <w:rPr>
          <w:rFonts w:ascii="Times New Roman" w:hAnsi="Times New Roman"/>
          <w:i/>
          <w:iCs/>
          <w:sz w:val="28"/>
          <w:szCs w:val="28"/>
        </w:rPr>
        <w:t xml:space="preserve">Целевая аудитория: </w:t>
      </w:r>
      <w:r w:rsidRPr="002E0C75">
        <w:rPr>
          <w:rFonts w:ascii="Times New Roman" w:hAnsi="Times New Roman"/>
          <w:sz w:val="28"/>
          <w:szCs w:val="28"/>
        </w:rPr>
        <w:t>руководители методических объединений педагогов-психологов, педагоги-психологи образовательных организаций Свердловской области.</w:t>
      </w:r>
    </w:p>
    <w:p w:rsidR="00F827FE" w:rsidRPr="002E0C75" w:rsidRDefault="00F827FE" w:rsidP="00B5482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E0C75">
        <w:rPr>
          <w:rFonts w:ascii="Times New Roman" w:hAnsi="Times New Roman"/>
          <w:sz w:val="28"/>
          <w:szCs w:val="28"/>
        </w:rPr>
        <w:t xml:space="preserve">Ссылка на регистрацию: </w:t>
      </w:r>
      <w:hyperlink r:id="rId20" w:history="1">
        <w:r w:rsidRPr="002E0C75">
          <w:rPr>
            <w:rStyle w:val="Hyperlink"/>
            <w:rFonts w:ascii="Times New Roman" w:hAnsi="Times New Roman"/>
            <w:sz w:val="28"/>
            <w:szCs w:val="28"/>
          </w:rPr>
          <w:t>https://forms.gle/UvbiVACwfYHR6TCbA</w:t>
        </w:r>
      </w:hyperlink>
    </w:p>
    <w:p w:rsidR="00F827FE" w:rsidRPr="002E0C75" w:rsidRDefault="00F827FE" w:rsidP="00B54823">
      <w:pPr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2E0C75">
        <w:rPr>
          <w:rFonts w:ascii="Times New Roman" w:hAnsi="Times New Roman"/>
          <w:i/>
          <w:iCs/>
          <w:sz w:val="28"/>
          <w:szCs w:val="28"/>
        </w:rPr>
        <w:t xml:space="preserve">Спикеры: </w:t>
      </w:r>
    </w:p>
    <w:p w:rsidR="00F827FE" w:rsidRPr="002E0C75" w:rsidRDefault="00F827FE" w:rsidP="002E0C7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E0C75">
        <w:rPr>
          <w:rFonts w:ascii="Times New Roman" w:hAnsi="Times New Roman"/>
          <w:b/>
          <w:sz w:val="28"/>
          <w:szCs w:val="28"/>
        </w:rPr>
        <w:t>Ибатуллина Анастасия Владимировна</w:t>
      </w:r>
      <w:r w:rsidRPr="002E0C75">
        <w:rPr>
          <w:rFonts w:ascii="Times New Roman" w:hAnsi="Times New Roman"/>
          <w:i/>
          <w:sz w:val="28"/>
          <w:szCs w:val="28"/>
        </w:rPr>
        <w:t xml:space="preserve">, </w:t>
      </w:r>
      <w:r w:rsidRPr="002E0C75">
        <w:rPr>
          <w:rFonts w:ascii="Times New Roman" w:hAnsi="Times New Roman"/>
          <w:sz w:val="28"/>
          <w:szCs w:val="28"/>
        </w:rPr>
        <w:t>заведующая отделом по развитию психологической службы в системе образования и службы медиации.</w:t>
      </w:r>
    </w:p>
    <w:p w:rsidR="00F827FE" w:rsidRPr="002E0C75" w:rsidRDefault="00F827FE" w:rsidP="002E0C7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E0C75">
        <w:rPr>
          <w:rFonts w:ascii="Times New Roman" w:hAnsi="Times New Roman"/>
          <w:b/>
          <w:sz w:val="28"/>
          <w:szCs w:val="28"/>
        </w:rPr>
        <w:t xml:space="preserve">Бочарникова анна Юрьевна, </w:t>
      </w:r>
      <w:r w:rsidRPr="002E0C75">
        <w:rPr>
          <w:rFonts w:ascii="Times New Roman" w:hAnsi="Times New Roman"/>
          <w:sz w:val="28"/>
          <w:szCs w:val="28"/>
        </w:rPr>
        <w:t>педагог-психолог отдела по развитию психологической службы в системе образования и службы медиации.</w:t>
      </w:r>
    </w:p>
    <w:p w:rsidR="00F827FE" w:rsidRPr="002E0C75" w:rsidRDefault="00F827FE" w:rsidP="002E0C7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E0C75">
        <w:rPr>
          <w:rFonts w:ascii="Times New Roman" w:hAnsi="Times New Roman"/>
          <w:b/>
          <w:sz w:val="28"/>
          <w:szCs w:val="28"/>
        </w:rPr>
        <w:t>Булатова Наталья Александровна</w:t>
      </w:r>
      <w:r w:rsidRPr="002E0C75">
        <w:rPr>
          <w:rFonts w:ascii="Times New Roman" w:hAnsi="Times New Roman"/>
          <w:sz w:val="28"/>
          <w:szCs w:val="28"/>
        </w:rPr>
        <w:t>, методист  отдела по развитию психологической службы в системе образования и службы медиации.</w:t>
      </w:r>
    </w:p>
    <w:p w:rsidR="00F827FE" w:rsidRPr="002E0C75" w:rsidRDefault="00F827FE" w:rsidP="00B54823">
      <w:pPr>
        <w:spacing w:after="0"/>
        <w:ind w:firstLine="42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0C75">
        <w:rPr>
          <w:rFonts w:ascii="Times New Roman" w:hAnsi="Times New Roman"/>
          <w:b/>
          <w:bCs/>
          <w:i/>
          <w:iCs/>
          <w:sz w:val="28"/>
          <w:szCs w:val="28"/>
        </w:rPr>
        <w:t>Аннотация:</w:t>
      </w:r>
    </w:p>
    <w:p w:rsidR="00F827FE" w:rsidRPr="00B54823" w:rsidRDefault="00F827FE" w:rsidP="00FE08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4823">
        <w:rPr>
          <w:rFonts w:ascii="Times New Roman" w:hAnsi="Times New Roman"/>
          <w:b/>
          <w:sz w:val="28"/>
          <w:szCs w:val="28"/>
        </w:rPr>
        <w:t xml:space="preserve">  </w:t>
      </w:r>
      <w:r w:rsidRPr="002E0C75">
        <w:rPr>
          <w:rFonts w:ascii="Times New Roman" w:hAnsi="Times New Roman"/>
          <w:b/>
          <w:sz w:val="28"/>
          <w:szCs w:val="28"/>
        </w:rPr>
        <w:t xml:space="preserve">        </w:t>
      </w:r>
      <w:r w:rsidRPr="00B54823">
        <w:rPr>
          <w:rFonts w:ascii="Times New Roman" w:hAnsi="Times New Roman"/>
          <w:sz w:val="28"/>
          <w:szCs w:val="28"/>
        </w:rPr>
        <w:t>В рамках заявленной темы будут рассмотрены следующие вопросы:</w:t>
      </w:r>
    </w:p>
    <w:p w:rsidR="00F827FE" w:rsidRPr="00B54823" w:rsidRDefault="00F827FE" w:rsidP="00FE08C7">
      <w:pPr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4823">
        <w:rPr>
          <w:rFonts w:ascii="Times New Roman" w:hAnsi="Times New Roman"/>
          <w:sz w:val="28"/>
          <w:szCs w:val="28"/>
        </w:rPr>
        <w:t xml:space="preserve">Особенности организации просветительской работы </w:t>
      </w:r>
      <w:r w:rsidRPr="002E0C75">
        <w:rPr>
          <w:rFonts w:ascii="Times New Roman" w:hAnsi="Times New Roman"/>
          <w:sz w:val="28"/>
          <w:szCs w:val="28"/>
        </w:rPr>
        <w:t>в</w:t>
      </w:r>
      <w:r w:rsidRPr="00B54823">
        <w:rPr>
          <w:rFonts w:ascii="Times New Roman" w:hAnsi="Times New Roman"/>
          <w:sz w:val="28"/>
          <w:szCs w:val="28"/>
        </w:rPr>
        <w:t xml:space="preserve"> образовательн</w:t>
      </w:r>
      <w:r w:rsidRPr="002E0C75">
        <w:rPr>
          <w:rFonts w:ascii="Times New Roman" w:hAnsi="Times New Roman"/>
          <w:sz w:val="28"/>
          <w:szCs w:val="28"/>
        </w:rPr>
        <w:t>ой</w:t>
      </w:r>
      <w:r w:rsidRPr="00B54823">
        <w:rPr>
          <w:rFonts w:ascii="Times New Roman" w:hAnsi="Times New Roman"/>
          <w:sz w:val="28"/>
          <w:szCs w:val="28"/>
        </w:rPr>
        <w:t xml:space="preserve"> организаци</w:t>
      </w:r>
      <w:r w:rsidRPr="002E0C75">
        <w:rPr>
          <w:rFonts w:ascii="Times New Roman" w:hAnsi="Times New Roman"/>
          <w:sz w:val="28"/>
          <w:szCs w:val="28"/>
        </w:rPr>
        <w:t>и</w:t>
      </w:r>
      <w:r w:rsidRPr="00B54823">
        <w:rPr>
          <w:rFonts w:ascii="Times New Roman" w:hAnsi="Times New Roman"/>
          <w:sz w:val="28"/>
          <w:szCs w:val="28"/>
        </w:rPr>
        <w:t>.</w:t>
      </w:r>
    </w:p>
    <w:p w:rsidR="00F827FE" w:rsidRPr="00B54823" w:rsidRDefault="00F827FE" w:rsidP="00FE08C7">
      <w:pPr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4823">
        <w:rPr>
          <w:rFonts w:ascii="Times New Roman" w:hAnsi="Times New Roman"/>
          <w:sz w:val="28"/>
          <w:szCs w:val="28"/>
        </w:rPr>
        <w:t>Формы просветительской работы с родителями.</w:t>
      </w:r>
    </w:p>
    <w:p w:rsidR="00F827FE" w:rsidRPr="00B54823" w:rsidRDefault="00F827FE" w:rsidP="00FE08C7">
      <w:pPr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4823">
        <w:rPr>
          <w:rFonts w:ascii="Times New Roman" w:hAnsi="Times New Roman"/>
          <w:sz w:val="28"/>
          <w:szCs w:val="28"/>
        </w:rPr>
        <w:t>Лучший опыт детско-родительских мероприятий.</w:t>
      </w:r>
    </w:p>
    <w:p w:rsidR="00F827FE" w:rsidRPr="002E0C75" w:rsidRDefault="00F827FE" w:rsidP="00B54823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27FE" w:rsidRPr="002E0C75" w:rsidRDefault="00F827FE" w:rsidP="0075767B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27FE" w:rsidRPr="002E0C75" w:rsidRDefault="00F827FE" w:rsidP="00B67C39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827FE" w:rsidRPr="002E0C75" w:rsidSect="004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Описание: 📅" style="width:12pt;height:12pt;visibility:visible" o:bullet="t">
        <v:imagedata r:id="rId1" o:title=""/>
      </v:shape>
    </w:pict>
  </w:numPicBullet>
  <w:abstractNum w:abstractNumId="0">
    <w:nsid w:val="13903C65"/>
    <w:multiLevelType w:val="hybridMultilevel"/>
    <w:tmpl w:val="5FC0B648"/>
    <w:lvl w:ilvl="0" w:tplc="6F0820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B7D4A31"/>
    <w:multiLevelType w:val="hybridMultilevel"/>
    <w:tmpl w:val="0D5E17D2"/>
    <w:lvl w:ilvl="0" w:tplc="64F0A5E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51A2F"/>
    <w:multiLevelType w:val="hybridMultilevel"/>
    <w:tmpl w:val="4CA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5339C"/>
    <w:multiLevelType w:val="hybridMultilevel"/>
    <w:tmpl w:val="5C546434"/>
    <w:lvl w:ilvl="0" w:tplc="9EE656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B06E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56F9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EABE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0C98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50A65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8783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D4C2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116C2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E49655F"/>
    <w:multiLevelType w:val="hybridMultilevel"/>
    <w:tmpl w:val="10CA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67CB4"/>
    <w:multiLevelType w:val="hybridMultilevel"/>
    <w:tmpl w:val="BF8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4C4C4D"/>
    <w:multiLevelType w:val="hybridMultilevel"/>
    <w:tmpl w:val="75906F14"/>
    <w:lvl w:ilvl="0" w:tplc="C6DC6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D1E2B3D"/>
    <w:multiLevelType w:val="hybridMultilevel"/>
    <w:tmpl w:val="10CA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52"/>
    <w:rsid w:val="000075BB"/>
    <w:rsid w:val="001545C1"/>
    <w:rsid w:val="001E7D3C"/>
    <w:rsid w:val="0024697B"/>
    <w:rsid w:val="00254ED7"/>
    <w:rsid w:val="002C4DA7"/>
    <w:rsid w:val="002E0C75"/>
    <w:rsid w:val="002F6AB7"/>
    <w:rsid w:val="003145BC"/>
    <w:rsid w:val="00337C5E"/>
    <w:rsid w:val="00397A66"/>
    <w:rsid w:val="003D6DBE"/>
    <w:rsid w:val="004342C5"/>
    <w:rsid w:val="004724F0"/>
    <w:rsid w:val="00476714"/>
    <w:rsid w:val="00494DA6"/>
    <w:rsid w:val="004D1E95"/>
    <w:rsid w:val="006660C3"/>
    <w:rsid w:val="006B6E3F"/>
    <w:rsid w:val="006E14F0"/>
    <w:rsid w:val="00754A47"/>
    <w:rsid w:val="0075767B"/>
    <w:rsid w:val="007C46D6"/>
    <w:rsid w:val="007F24CA"/>
    <w:rsid w:val="007F27A3"/>
    <w:rsid w:val="008A3062"/>
    <w:rsid w:val="008C4E99"/>
    <w:rsid w:val="009025E5"/>
    <w:rsid w:val="00944D33"/>
    <w:rsid w:val="00B54823"/>
    <w:rsid w:val="00B67C39"/>
    <w:rsid w:val="00B727A5"/>
    <w:rsid w:val="00CA28B5"/>
    <w:rsid w:val="00D523F4"/>
    <w:rsid w:val="00D64505"/>
    <w:rsid w:val="00D93A52"/>
    <w:rsid w:val="00DB3E71"/>
    <w:rsid w:val="00E80932"/>
    <w:rsid w:val="00F25F54"/>
    <w:rsid w:val="00F827FE"/>
    <w:rsid w:val="00FC7AAA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A2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A28B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A2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C46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4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46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4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4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944D33"/>
    <w:rPr>
      <w:rFonts w:cs="Times New Roman"/>
      <w:color w:val="954F7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24CA"/>
    <w:rPr>
      <w:rFonts w:ascii="Times New Roman" w:hAnsi="Times New Roman" w:cs="Times New Roman"/>
      <w:sz w:val="10"/>
      <w:szCs w:val="1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7F24CA"/>
    <w:pPr>
      <w:shd w:val="clear" w:color="auto" w:fill="FFFFFF"/>
      <w:spacing w:before="300" w:after="0" w:line="240" w:lineRule="atLeast"/>
    </w:pPr>
    <w:rPr>
      <w:rFonts w:ascii="Times New Roman" w:hAnsi="Times New Roman"/>
      <w:sz w:val="10"/>
      <w:szCs w:val="1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43BF7"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7F24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.centerlado.com/2/" TargetMode="External"/><Relationship Id="rId13" Type="http://schemas.openxmlformats.org/officeDocument/2006/relationships/hyperlink" Target="https://forms.gle/7oSu6BFJdYXuCt8k7" TargetMode="External"/><Relationship Id="rId18" Type="http://schemas.openxmlformats.org/officeDocument/2006/relationships/hyperlink" Target="https://forms.gle/WXwBuanwynsdNT4W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eeting.centerlado.com/1/" TargetMode="External"/><Relationship Id="rId12" Type="http://schemas.openxmlformats.org/officeDocument/2006/relationships/hyperlink" Target="https://forms.gle/HBr7GXMjHssZ9JFCA" TargetMode="External"/><Relationship Id="rId17" Type="http://schemas.openxmlformats.org/officeDocument/2006/relationships/hyperlink" Target="https://forms.gle/6UvQJbfBnYjWN5K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Jy9dvGTU164ufjnu6" TargetMode="External"/><Relationship Id="rId20" Type="http://schemas.openxmlformats.org/officeDocument/2006/relationships/hyperlink" Target="https://forms.gle/UvbiVACwfYHR6TC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mmco/4385500" TargetMode="External"/><Relationship Id="rId11" Type="http://schemas.openxmlformats.org/officeDocument/2006/relationships/hyperlink" Target="https://forms.gle/7vZaKdgi2GvzxDuV8" TargetMode="External"/><Relationship Id="rId5" Type="http://schemas.openxmlformats.org/officeDocument/2006/relationships/hyperlink" Target="https://forms.gle/6trK2hCjYCcVzz9x8" TargetMode="External"/><Relationship Id="rId15" Type="http://schemas.openxmlformats.org/officeDocument/2006/relationships/hyperlink" Target="http://meeting.centerlado.com/3/" TargetMode="External"/><Relationship Id="rId10" Type="http://schemas.openxmlformats.org/officeDocument/2006/relationships/hyperlink" Target="https://forms.gle/FMcj6iW26j9zPZPb8" TargetMode="External"/><Relationship Id="rId19" Type="http://schemas.openxmlformats.org/officeDocument/2006/relationships/hyperlink" Target="https://forms.gle/uc18XLi3CiSbeWu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6Y35G6sTMBkkM5h29" TargetMode="External"/><Relationship Id="rId14" Type="http://schemas.openxmlformats.org/officeDocument/2006/relationships/hyperlink" Target="https://forms.gle/EhHyrWnbtDK1ZD5L9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2181</Words>
  <Characters>12436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Кота</cp:lastModifiedBy>
  <cp:revision>3</cp:revision>
  <dcterms:created xsi:type="dcterms:W3CDTF">2020-04-27T08:23:00Z</dcterms:created>
  <dcterms:modified xsi:type="dcterms:W3CDTF">2020-04-28T07:22:00Z</dcterms:modified>
</cp:coreProperties>
</file>