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>Для осуществления платежа родительской платы за путевку в ООО ДСОК «Жемчужина России»</w:t>
      </w:r>
      <w:r>
        <w:rPr>
          <w:rFonts w:ascii="Liberation Serif" w:hAnsi="Liberation Serif"/>
          <w:b/>
          <w:sz w:val="28"/>
          <w:szCs w:val="28"/>
        </w:rPr>
        <w:t xml:space="preserve"> в рамках проекта «Поезд здоровья»</w:t>
      </w:r>
      <w:r w:rsidRPr="00DF7BF8">
        <w:rPr>
          <w:rFonts w:ascii="Liberation Serif" w:hAnsi="Liberation Serif"/>
          <w:b/>
          <w:sz w:val="28"/>
          <w:szCs w:val="28"/>
        </w:rPr>
        <w:t xml:space="preserve"> необходимо предоставить в УБРиР (банк рядом с музеем)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 xml:space="preserve">реквизиты МКУ «Центр развития МОУ» 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</w:p>
    <w:p w:rsidR="00401145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 xml:space="preserve">Получатель: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 xml:space="preserve">УФК по Свердловской области (МКУ «Центр развития МОУ»,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>л/с 04623031940)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ИНН 6632022634  КПП 663201001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 xml:space="preserve">ОКАТО 65492000000  ОКТМО 65756000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р/с 03100643000000016200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Уральское ГУ Банка России// УФК по Свердловской области, г. Екатеринбург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БИК 016577551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кор/сч 40102810645370000054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>КБК 906 1 13 01994 04 0004 130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sz w:val="28"/>
          <w:szCs w:val="28"/>
        </w:rPr>
      </w:pPr>
      <w:r w:rsidRPr="00DF7BF8">
        <w:rPr>
          <w:rFonts w:ascii="Liberation Serif" w:hAnsi="Liberation Serif"/>
          <w:sz w:val="28"/>
          <w:szCs w:val="28"/>
        </w:rPr>
        <w:t>Назначение платежа: родительская плата за путевку в ООО ДСОК «Жемчужина России» за … (фамилия, имя ребенка, который отправляется в санаторий)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  <w:r w:rsidRPr="00DF7BF8">
        <w:rPr>
          <w:rFonts w:ascii="Liberation Serif" w:hAnsi="Liberation Serif"/>
          <w:b/>
          <w:sz w:val="28"/>
          <w:szCs w:val="28"/>
        </w:rPr>
        <w:t xml:space="preserve">Сумма платежа: 3601,50 (три тысячи шестьсот один рубль 50 копеек). </w:t>
      </w:r>
    </w:p>
    <w:p w:rsidR="00401145" w:rsidRPr="00DF7BF8" w:rsidRDefault="00401145" w:rsidP="001622B4">
      <w:pPr>
        <w:pStyle w:val="NoSpacing"/>
        <w:rPr>
          <w:rFonts w:ascii="Liberation Serif" w:hAnsi="Liberation Serif"/>
          <w:b/>
          <w:sz w:val="28"/>
          <w:szCs w:val="28"/>
        </w:rPr>
      </w:pPr>
    </w:p>
    <w:sectPr w:rsidR="00401145" w:rsidRPr="00DF7BF8" w:rsidSect="00CB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B4"/>
    <w:rsid w:val="001622B4"/>
    <w:rsid w:val="00401145"/>
    <w:rsid w:val="009317FD"/>
    <w:rsid w:val="00CB79E3"/>
    <w:rsid w:val="00DF7BF8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4</cp:revision>
  <dcterms:created xsi:type="dcterms:W3CDTF">2021-04-29T10:07:00Z</dcterms:created>
  <dcterms:modified xsi:type="dcterms:W3CDTF">2021-06-15T11:24:00Z</dcterms:modified>
</cp:coreProperties>
</file>